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64E" w:rsidRDefault="0034364E"/>
    <w:p w:rsidR="0034364E" w:rsidRDefault="0034364E"/>
    <w:tbl>
      <w:tblPr>
        <w:tblStyle w:val="Tabel-Gitter"/>
        <w:tblpPr w:vertAnchor="page" w:horzAnchor="page" w:tblpX="1135" w:tblpY="3402"/>
        <w:tblOverlap w:val="nev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81"/>
        <w:gridCol w:w="142"/>
      </w:tblGrid>
      <w:tr w:rsidR="00742076" w:rsidRPr="0034364E" w:rsidTr="0034364E">
        <w:trPr>
          <w:trHeight w:val="1984"/>
        </w:trPr>
        <w:tc>
          <w:tcPr>
            <w:tcW w:w="9781" w:type="dxa"/>
            <w:vAlign w:val="bottom"/>
          </w:tcPr>
          <w:p w:rsidR="0034364E" w:rsidRDefault="0034364E" w:rsidP="0034364E">
            <w:pPr>
              <w:pStyle w:val="ForsideIntro"/>
              <w:rPr>
                <w:sz w:val="96"/>
                <w:szCs w:val="96"/>
              </w:rPr>
            </w:pPr>
          </w:p>
          <w:p w:rsidR="0034364E" w:rsidRDefault="0034364E" w:rsidP="0034364E">
            <w:pPr>
              <w:pStyle w:val="ForsideIntro"/>
              <w:rPr>
                <w:sz w:val="96"/>
                <w:szCs w:val="96"/>
              </w:rPr>
            </w:pPr>
          </w:p>
          <w:p w:rsidR="0034364E" w:rsidRDefault="0034364E" w:rsidP="0034364E">
            <w:pPr>
              <w:pStyle w:val="ForsideIntro"/>
              <w:rPr>
                <w:sz w:val="96"/>
                <w:szCs w:val="96"/>
              </w:rPr>
            </w:pPr>
          </w:p>
          <w:p w:rsidR="0034364E" w:rsidRPr="0034364E" w:rsidRDefault="0034364E" w:rsidP="0034364E">
            <w:pPr>
              <w:autoSpaceDE w:val="0"/>
              <w:autoSpaceDN w:val="0"/>
              <w:adjustRightInd w:val="0"/>
              <w:rPr>
                <w:rFonts w:ascii="Verdana" w:hAnsi="Verdana" w:cs="Arial"/>
                <w:bCs/>
                <w:color w:val="FFFFFF" w:themeColor="background1"/>
                <w:sz w:val="72"/>
                <w:szCs w:val="72"/>
                <w:lang w:eastAsia="da-DK"/>
              </w:rPr>
            </w:pPr>
            <w:r w:rsidRPr="0034364E">
              <w:rPr>
                <w:rFonts w:ascii="Verdana" w:hAnsi="Verdana"/>
                <w:color w:val="FFFFFF" w:themeColor="background1"/>
                <w:sz w:val="72"/>
                <w:szCs w:val="72"/>
              </w:rPr>
              <w:t>Styrelsesvedtægt for dagtilbud</w:t>
            </w:r>
            <w:r w:rsidRPr="0034364E">
              <w:rPr>
                <w:sz w:val="72"/>
                <w:szCs w:val="72"/>
              </w:rPr>
              <w:t xml:space="preserve"> </w:t>
            </w:r>
            <w:r w:rsidRPr="0034364E">
              <w:rPr>
                <w:rFonts w:ascii="Verdana" w:hAnsi="Verdana" w:cs="Arial"/>
                <w:bCs/>
                <w:color w:val="FFFFFF" w:themeColor="background1"/>
                <w:sz w:val="72"/>
                <w:szCs w:val="72"/>
                <w:lang w:eastAsia="da-DK"/>
              </w:rPr>
              <w:t xml:space="preserve">i </w:t>
            </w:r>
          </w:p>
          <w:p w:rsidR="0034364E" w:rsidRPr="0034364E" w:rsidRDefault="0034364E" w:rsidP="0034364E">
            <w:pPr>
              <w:autoSpaceDE w:val="0"/>
              <w:autoSpaceDN w:val="0"/>
              <w:adjustRightInd w:val="0"/>
              <w:rPr>
                <w:rFonts w:ascii="Verdana" w:hAnsi="Verdana" w:cs="Arial"/>
                <w:color w:val="FFFFFF" w:themeColor="background1"/>
                <w:sz w:val="72"/>
                <w:szCs w:val="72"/>
                <w:lang w:eastAsia="da-DK"/>
              </w:rPr>
            </w:pPr>
            <w:r w:rsidRPr="0034364E">
              <w:rPr>
                <w:rFonts w:ascii="Verdana" w:hAnsi="Verdana" w:cs="Arial"/>
                <w:bCs/>
                <w:color w:val="FFFFFF" w:themeColor="background1"/>
                <w:sz w:val="72"/>
                <w:szCs w:val="72"/>
                <w:lang w:eastAsia="da-DK"/>
              </w:rPr>
              <w:t>Vordingborg Kommune</w:t>
            </w:r>
          </w:p>
          <w:p w:rsidR="0034364E" w:rsidRPr="0034364E" w:rsidRDefault="0034364E" w:rsidP="0034364E">
            <w:pPr>
              <w:pStyle w:val="Normal-Forsideoverskrift"/>
              <w:spacing w:line="240" w:lineRule="auto"/>
              <w:rPr>
                <w:rFonts w:ascii="Verdana" w:hAnsi="Verdana"/>
                <w:color w:val="FFFFFF" w:themeColor="background1"/>
                <w:sz w:val="32"/>
                <w:szCs w:val="32"/>
              </w:rPr>
            </w:pPr>
            <w:r w:rsidRPr="0034364E">
              <w:rPr>
                <w:rFonts w:ascii="Verdana" w:hAnsi="Verdana"/>
                <w:color w:val="FFFFFF" w:themeColor="background1"/>
                <w:sz w:val="32"/>
                <w:szCs w:val="32"/>
              </w:rPr>
              <w:t xml:space="preserve">Gælder for alle dagtilbud </w:t>
            </w:r>
            <w:proofErr w:type="spellStart"/>
            <w:r w:rsidRPr="0034364E">
              <w:rPr>
                <w:rFonts w:ascii="Verdana" w:hAnsi="Verdana"/>
                <w:color w:val="FFFFFF" w:themeColor="background1"/>
                <w:sz w:val="32"/>
                <w:szCs w:val="32"/>
              </w:rPr>
              <w:t>incl</w:t>
            </w:r>
            <w:proofErr w:type="spellEnd"/>
            <w:r w:rsidRPr="0034364E">
              <w:rPr>
                <w:rFonts w:ascii="Verdana" w:hAnsi="Verdana"/>
                <w:color w:val="FFFFFF" w:themeColor="background1"/>
                <w:sz w:val="32"/>
                <w:szCs w:val="32"/>
              </w:rPr>
              <w:t>. Dagplejen, Kalvehave Skole &amp; Børnehus og institutioner med fælles ledelse og bestyrelse</w:t>
            </w:r>
          </w:p>
          <w:p w:rsidR="0034364E" w:rsidRPr="0034364E" w:rsidRDefault="0034364E" w:rsidP="0034364E">
            <w:pPr>
              <w:pStyle w:val="Normal-Forsideunderoverskrift"/>
              <w:rPr>
                <w:color w:val="FFFFFF" w:themeColor="background1"/>
              </w:rPr>
            </w:pPr>
          </w:p>
          <w:p w:rsidR="00742076" w:rsidRPr="00DD353C" w:rsidRDefault="0034364E" w:rsidP="0034364E">
            <w:pPr>
              <w:pStyle w:val="ForsideIntro"/>
              <w:rPr>
                <w:sz w:val="96"/>
                <w:szCs w:val="96"/>
              </w:rPr>
            </w:pPr>
            <w:r w:rsidRPr="00DD353C">
              <w:t>2019</w:t>
            </w:r>
          </w:p>
          <w:p w:rsidR="00742076" w:rsidRPr="0034364E" w:rsidRDefault="00742076" w:rsidP="0034364E">
            <w:pPr>
              <w:pStyle w:val="ForsideOverskrift"/>
            </w:pPr>
          </w:p>
        </w:tc>
        <w:tc>
          <w:tcPr>
            <w:tcW w:w="142" w:type="dxa"/>
          </w:tcPr>
          <w:p w:rsidR="00742076" w:rsidRPr="0034364E" w:rsidRDefault="00742076" w:rsidP="0034364E">
            <w:pPr>
              <w:pStyle w:val="ForsideIntro"/>
            </w:pPr>
          </w:p>
        </w:tc>
      </w:tr>
    </w:tbl>
    <w:tbl>
      <w:tblPr>
        <w:tblStyle w:val="Tabel-Gitter"/>
        <w:tblpPr w:vertAnchor="page" w:horzAnchor="page" w:tblpX="11228" w:tblpY="204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0"/>
      </w:tblGrid>
      <w:tr w:rsidR="00981775" w:rsidRPr="0034364E" w:rsidTr="00E6010E">
        <w:trPr>
          <w:cantSplit/>
          <w:trHeight w:val="1134"/>
        </w:trPr>
        <w:tc>
          <w:tcPr>
            <w:tcW w:w="680" w:type="dxa"/>
            <w:textDirection w:val="tbRl"/>
            <w:vAlign w:val="center"/>
          </w:tcPr>
          <w:p w:rsidR="00981775" w:rsidRPr="0034364E" w:rsidRDefault="00981775" w:rsidP="00366A16">
            <w:pPr>
              <w:ind w:left="113" w:right="113"/>
              <w:jc w:val="right"/>
            </w:pPr>
          </w:p>
        </w:tc>
      </w:tr>
      <w:tr w:rsidR="00366A16" w:rsidRPr="0034364E" w:rsidTr="00E6010E">
        <w:trPr>
          <w:cantSplit/>
          <w:trHeight w:val="8222"/>
        </w:trPr>
        <w:tc>
          <w:tcPr>
            <w:tcW w:w="680" w:type="dxa"/>
            <w:textDirection w:val="tbRl"/>
            <w:vAlign w:val="center"/>
          </w:tcPr>
          <w:p w:rsidR="00366A16" w:rsidRPr="0034364E" w:rsidRDefault="00366A16" w:rsidP="00BB2E0F">
            <w:pPr>
              <w:pStyle w:val="ForsideSidepanel"/>
              <w:framePr w:wrap="auto" w:vAnchor="margin" w:hAnchor="text" w:xAlign="left" w:yAlign="inline"/>
              <w:suppressOverlap w:val="0"/>
            </w:pPr>
          </w:p>
        </w:tc>
      </w:tr>
      <w:tr w:rsidR="00366A16" w:rsidRPr="0034364E" w:rsidTr="008C42B4">
        <w:trPr>
          <w:cantSplit/>
          <w:trHeight w:val="4306"/>
        </w:trPr>
        <w:tc>
          <w:tcPr>
            <w:tcW w:w="680" w:type="dxa"/>
            <w:textDirection w:val="tbRl"/>
            <w:vAlign w:val="center"/>
          </w:tcPr>
          <w:p w:rsidR="00366A16" w:rsidRPr="0034364E" w:rsidRDefault="0034364E" w:rsidP="0034364E">
            <w:pPr>
              <w:pStyle w:val="ForsideWebadresse"/>
              <w:framePr w:wrap="auto" w:vAnchor="margin" w:hAnchor="text" w:xAlign="left" w:yAlign="inline"/>
              <w:suppressOverlap w:val="0"/>
            </w:pPr>
            <w:r w:rsidRPr="0034364E">
              <w:t>vordingborg.dk</w:t>
            </w:r>
          </w:p>
        </w:tc>
      </w:tr>
    </w:tbl>
    <w:p w:rsidR="005A1400" w:rsidRPr="0034364E" w:rsidRDefault="005A1400" w:rsidP="00E25F00"/>
    <w:p w:rsidR="008B0965" w:rsidRPr="0034364E" w:rsidRDefault="008B0965" w:rsidP="008B0965"/>
    <w:p w:rsidR="007F3DF9" w:rsidRPr="0034364E" w:rsidRDefault="007F3DF9" w:rsidP="008B0965">
      <w:pPr>
        <w:sectPr w:rsidR="007F3DF9" w:rsidRPr="0034364E" w:rsidSect="008C42B4">
          <w:headerReference w:type="default" r:id="rId8"/>
          <w:pgSz w:w="11906" w:h="16838" w:code="9"/>
          <w:pgMar w:top="1134" w:right="1134" w:bottom="1134" w:left="1134" w:header="709" w:footer="709" w:gutter="0"/>
          <w:cols w:space="708"/>
          <w:docGrid w:linePitch="360"/>
        </w:sectPr>
      </w:pPr>
    </w:p>
    <w:p w:rsidR="0034364E" w:rsidRDefault="0034364E" w:rsidP="0034364E">
      <w:pPr>
        <w:pStyle w:val="KolofonOverskrift"/>
      </w:pPr>
    </w:p>
    <w:p w:rsidR="0034364E" w:rsidRDefault="0034364E" w:rsidP="0034364E">
      <w:pPr>
        <w:pStyle w:val="KolofonOverskrift"/>
      </w:pPr>
    </w:p>
    <w:p w:rsidR="0034364E" w:rsidRDefault="0034364E" w:rsidP="0034364E">
      <w:pPr>
        <w:pStyle w:val="KolofonOverskrift"/>
      </w:pPr>
    </w:p>
    <w:p w:rsidR="0034364E" w:rsidRDefault="0034364E" w:rsidP="0034364E">
      <w:pPr>
        <w:pStyle w:val="KolofonOverskrift"/>
      </w:pPr>
    </w:p>
    <w:p w:rsidR="0034364E" w:rsidRDefault="0034364E" w:rsidP="0034364E">
      <w:pPr>
        <w:pStyle w:val="KolofonOverskrift"/>
      </w:pPr>
    </w:p>
    <w:p w:rsidR="0034364E" w:rsidRDefault="0034364E" w:rsidP="0034364E">
      <w:pPr>
        <w:pStyle w:val="KolofonOverskrift"/>
      </w:pPr>
    </w:p>
    <w:p w:rsidR="0034364E" w:rsidRDefault="0034364E" w:rsidP="0034364E">
      <w:pPr>
        <w:pStyle w:val="KolofonOverskrift"/>
      </w:pPr>
    </w:p>
    <w:p w:rsidR="0034364E" w:rsidRDefault="0034364E" w:rsidP="0034364E">
      <w:pPr>
        <w:pStyle w:val="KolofonOverskrift"/>
      </w:pPr>
    </w:p>
    <w:p w:rsidR="0034364E" w:rsidRDefault="0034364E" w:rsidP="0034364E">
      <w:pPr>
        <w:pStyle w:val="KolofonOverskrift"/>
      </w:pPr>
    </w:p>
    <w:p w:rsidR="0034364E" w:rsidRDefault="0034364E" w:rsidP="0034364E">
      <w:pPr>
        <w:pStyle w:val="KolofonOverskrift"/>
      </w:pPr>
    </w:p>
    <w:p w:rsidR="0034364E" w:rsidRDefault="0034364E" w:rsidP="0034364E">
      <w:pPr>
        <w:pStyle w:val="KolofonOverskrift"/>
      </w:pPr>
    </w:p>
    <w:p w:rsidR="0034364E" w:rsidRDefault="0034364E" w:rsidP="0034364E">
      <w:pPr>
        <w:pStyle w:val="KolofonOverskrift"/>
      </w:pPr>
    </w:p>
    <w:p w:rsidR="0034364E" w:rsidRDefault="0034364E" w:rsidP="0034364E">
      <w:pPr>
        <w:pStyle w:val="KolofonOverskrift"/>
      </w:pPr>
    </w:p>
    <w:p w:rsidR="0034364E" w:rsidRDefault="0034364E" w:rsidP="0034364E">
      <w:pPr>
        <w:pStyle w:val="KolofonOverskrift"/>
      </w:pPr>
    </w:p>
    <w:p w:rsidR="0034364E" w:rsidRDefault="0034364E" w:rsidP="0034364E">
      <w:pPr>
        <w:pStyle w:val="KolofonOverskrift"/>
      </w:pPr>
    </w:p>
    <w:p w:rsidR="0034364E" w:rsidRDefault="0034364E" w:rsidP="0034364E">
      <w:pPr>
        <w:pStyle w:val="KolofonOverskrift"/>
      </w:pPr>
    </w:p>
    <w:p w:rsidR="0034364E" w:rsidRDefault="0034364E" w:rsidP="0034364E">
      <w:pPr>
        <w:pStyle w:val="KolofonOverskrift"/>
      </w:pPr>
    </w:p>
    <w:p w:rsidR="0034364E" w:rsidRDefault="0034364E" w:rsidP="0034364E">
      <w:pPr>
        <w:pStyle w:val="KolofonOverskrift"/>
      </w:pPr>
    </w:p>
    <w:p w:rsidR="0034364E" w:rsidRDefault="0034364E" w:rsidP="0034364E">
      <w:pPr>
        <w:pStyle w:val="KolofonOverskrift"/>
      </w:pPr>
    </w:p>
    <w:p w:rsidR="0034364E" w:rsidRDefault="0034364E" w:rsidP="0034364E">
      <w:pPr>
        <w:pStyle w:val="KolofonOverskrift"/>
      </w:pPr>
    </w:p>
    <w:p w:rsidR="0034364E" w:rsidRDefault="0034364E" w:rsidP="0034364E">
      <w:pPr>
        <w:pStyle w:val="KolofonOverskrift"/>
      </w:pPr>
    </w:p>
    <w:p w:rsidR="0034364E" w:rsidRDefault="0034364E" w:rsidP="0034364E">
      <w:pPr>
        <w:pStyle w:val="KolofonOverskrift"/>
      </w:pPr>
    </w:p>
    <w:p w:rsidR="0034364E" w:rsidRDefault="0034364E" w:rsidP="0034364E">
      <w:pPr>
        <w:pStyle w:val="KolofonOverskrift"/>
      </w:pPr>
    </w:p>
    <w:p w:rsidR="0034364E" w:rsidRDefault="0034364E" w:rsidP="0034364E">
      <w:pPr>
        <w:pStyle w:val="KolofonOverskrift"/>
      </w:pPr>
    </w:p>
    <w:p w:rsidR="0034364E" w:rsidRDefault="0034364E" w:rsidP="0034364E">
      <w:pPr>
        <w:pStyle w:val="KolofonOverskrift"/>
      </w:pPr>
    </w:p>
    <w:p w:rsidR="0034364E" w:rsidRDefault="0034364E" w:rsidP="0034364E">
      <w:pPr>
        <w:pStyle w:val="KolofonOverskrift"/>
      </w:pPr>
    </w:p>
    <w:p w:rsidR="0034364E" w:rsidRDefault="0034364E" w:rsidP="0034364E">
      <w:pPr>
        <w:pStyle w:val="KolofonOverskrift"/>
      </w:pPr>
    </w:p>
    <w:p w:rsidR="0034364E" w:rsidRDefault="0034364E" w:rsidP="0034364E">
      <w:pPr>
        <w:pStyle w:val="KolofonOverskrift"/>
      </w:pPr>
    </w:p>
    <w:p w:rsidR="0034364E" w:rsidRDefault="0034364E" w:rsidP="0034364E">
      <w:pPr>
        <w:pStyle w:val="KolofonOverskrift"/>
      </w:pPr>
    </w:p>
    <w:p w:rsidR="0034364E" w:rsidRDefault="0034364E" w:rsidP="0034364E">
      <w:pPr>
        <w:pStyle w:val="KolofonOverskrift"/>
      </w:pPr>
    </w:p>
    <w:p w:rsidR="0034364E" w:rsidRDefault="0034364E" w:rsidP="0034364E">
      <w:pPr>
        <w:pStyle w:val="KolofonOverskrift"/>
      </w:pPr>
    </w:p>
    <w:p w:rsidR="0034364E" w:rsidRDefault="0034364E" w:rsidP="0034364E">
      <w:pPr>
        <w:pStyle w:val="KolofonOverskrift"/>
      </w:pPr>
    </w:p>
    <w:p w:rsidR="0034364E" w:rsidRDefault="0034364E" w:rsidP="0034364E">
      <w:pPr>
        <w:pStyle w:val="KolofonOverskrift"/>
      </w:pPr>
    </w:p>
    <w:p w:rsidR="0034364E" w:rsidRPr="003F609C" w:rsidRDefault="0034364E" w:rsidP="0034364E">
      <w:pPr>
        <w:pStyle w:val="KolofonOverskrift"/>
        <w:rPr>
          <w:szCs w:val="22"/>
        </w:rPr>
      </w:pPr>
      <w:r>
        <w:t xml:space="preserve">Styrelsesvedtægt for dagtilbud </w:t>
      </w:r>
    </w:p>
    <w:p w:rsidR="0034364E" w:rsidRPr="00074E0C" w:rsidRDefault="0034364E" w:rsidP="0034364E">
      <w:r w:rsidRPr="00074E0C">
        <w:t>Udgivet af Vordingborg Kommune</w:t>
      </w:r>
    </w:p>
    <w:p w:rsidR="0034364E" w:rsidRPr="00DD353C" w:rsidRDefault="0034364E" w:rsidP="0034364E">
      <w:r w:rsidRPr="00DD353C">
        <w:fldChar w:fldCharType="begin"/>
      </w:r>
      <w:r w:rsidRPr="00DD353C">
        <w:instrText xml:space="preserve"> CREATEDATE  \@ "yyyy" </w:instrText>
      </w:r>
      <w:r w:rsidRPr="00DD353C">
        <w:fldChar w:fldCharType="separate"/>
      </w:r>
      <w:r w:rsidRPr="00DD353C">
        <w:rPr>
          <w:noProof/>
        </w:rPr>
        <w:t>201</w:t>
      </w:r>
      <w:r w:rsidRPr="00DD353C">
        <w:rPr>
          <w:noProof/>
        </w:rPr>
        <w:fldChar w:fldCharType="end"/>
      </w:r>
      <w:r w:rsidRPr="00DD353C">
        <w:rPr>
          <w:noProof/>
        </w:rPr>
        <w:t>9</w:t>
      </w:r>
    </w:p>
    <w:p w:rsidR="0034364E" w:rsidRPr="00074E0C" w:rsidRDefault="0034364E" w:rsidP="0034364E"/>
    <w:p w:rsidR="0034364E" w:rsidRDefault="0034364E" w:rsidP="0034364E">
      <w:r w:rsidRPr="00074E0C">
        <w:t>Udarbejdet af:</w:t>
      </w:r>
      <w:r>
        <w:t xml:space="preserve"> Afdelingen for Dagtilbud og Skoler</w:t>
      </w:r>
    </w:p>
    <w:p w:rsidR="0034364E" w:rsidRDefault="0034364E" w:rsidP="0034364E"/>
    <w:p w:rsidR="0034364E" w:rsidRPr="00074E0C" w:rsidRDefault="0034364E" w:rsidP="0034364E"/>
    <w:p w:rsidR="0034364E" w:rsidRPr="00074E0C" w:rsidRDefault="0034364E" w:rsidP="0034364E">
      <w:pPr>
        <w:pStyle w:val="Template-Adresse"/>
      </w:pPr>
      <w:r w:rsidRPr="00074E0C">
        <w:t>Vordingborg Kommune</w:t>
      </w:r>
    </w:p>
    <w:p w:rsidR="0034364E" w:rsidRPr="00074E0C" w:rsidRDefault="0034364E" w:rsidP="0034364E">
      <w:pPr>
        <w:pStyle w:val="Template-Adresse"/>
      </w:pPr>
      <w:r w:rsidRPr="00074E0C">
        <w:t>Valdemarsgade 43</w:t>
      </w:r>
    </w:p>
    <w:p w:rsidR="0034364E" w:rsidRPr="00074E0C" w:rsidRDefault="0034364E" w:rsidP="0034364E">
      <w:pPr>
        <w:pStyle w:val="Template-Adresse"/>
      </w:pPr>
      <w:r w:rsidRPr="00074E0C">
        <w:t>4760 Vordingborg</w:t>
      </w:r>
    </w:p>
    <w:p w:rsidR="0034364E" w:rsidRPr="00074E0C" w:rsidRDefault="0034364E" w:rsidP="0034364E">
      <w:pPr>
        <w:pStyle w:val="Template-Adresse"/>
      </w:pPr>
      <w:r w:rsidRPr="00074E0C">
        <w:t>Tlf. 55 36 36 36</w:t>
      </w:r>
    </w:p>
    <w:p w:rsidR="00F33676" w:rsidRDefault="00DD353C" w:rsidP="0034364E">
      <w:pPr>
        <w:rPr>
          <w:noProof/>
        </w:rPr>
      </w:pPr>
      <w:hyperlink r:id="rId9" w:history="1">
        <w:r w:rsidR="0034364E" w:rsidRPr="00790419">
          <w:rPr>
            <w:rStyle w:val="Hyperlink"/>
          </w:rPr>
          <w:t>www.vordingborg.dk</w:t>
        </w:r>
      </w:hyperlink>
      <w:r w:rsidR="00212957" w:rsidRPr="0034364E">
        <w:rPr>
          <w:noProof/>
        </w:rPr>
        <w:t>.</w:t>
      </w:r>
    </w:p>
    <w:p w:rsidR="0034364E" w:rsidRDefault="0034364E" w:rsidP="0034364E">
      <w:pPr>
        <w:rPr>
          <w:noProof/>
        </w:rPr>
      </w:pPr>
    </w:p>
    <w:p w:rsidR="0034364E" w:rsidRDefault="0034364E" w:rsidP="0034364E">
      <w:pPr>
        <w:rPr>
          <w:noProof/>
        </w:rPr>
      </w:pPr>
    </w:p>
    <w:p w:rsidR="0034364E" w:rsidRDefault="0034364E" w:rsidP="0034364E">
      <w:pPr>
        <w:rPr>
          <w:noProof/>
        </w:rPr>
      </w:pPr>
    </w:p>
    <w:p w:rsidR="0034364E" w:rsidRDefault="0034364E" w:rsidP="0034364E">
      <w:pPr>
        <w:rPr>
          <w:noProof/>
        </w:rPr>
      </w:pPr>
    </w:p>
    <w:p w:rsidR="0034364E" w:rsidRDefault="0034364E" w:rsidP="0034364E">
      <w:pPr>
        <w:rPr>
          <w:noProof/>
        </w:rPr>
      </w:pPr>
    </w:p>
    <w:p w:rsidR="0034364E" w:rsidRPr="00C91D90" w:rsidRDefault="0034364E" w:rsidP="0034364E">
      <w:pPr>
        <w:pStyle w:val="Default"/>
        <w:rPr>
          <w:sz w:val="56"/>
          <w:szCs w:val="56"/>
        </w:rPr>
      </w:pPr>
      <w:r w:rsidRPr="00C91D90">
        <w:rPr>
          <w:b/>
          <w:bCs/>
          <w:sz w:val="56"/>
          <w:szCs w:val="56"/>
        </w:rPr>
        <w:lastRenderedPageBreak/>
        <w:t>Styrelsesvedtægt for dagtilbud i Vordingborg Kommune</w:t>
      </w:r>
    </w:p>
    <w:p w:rsidR="0034364E" w:rsidRDefault="0034364E" w:rsidP="0034364E">
      <w:pPr>
        <w:shd w:val="clear" w:color="auto" w:fill="FFFFFF"/>
        <w:spacing w:line="225" w:lineRule="atLeast"/>
        <w:rPr>
          <w:rFonts w:ascii="Verdana" w:hAnsi="Verdana"/>
          <w:color w:val="FF0000"/>
          <w:sz w:val="20"/>
          <w:szCs w:val="20"/>
        </w:rPr>
      </w:pPr>
    </w:p>
    <w:p w:rsidR="0034364E" w:rsidRPr="00DD353C" w:rsidRDefault="0034364E" w:rsidP="0034364E">
      <w:pPr>
        <w:shd w:val="clear" w:color="auto" w:fill="FFFFFF"/>
        <w:rPr>
          <w:rFonts w:cs="Arial"/>
        </w:rPr>
      </w:pPr>
    </w:p>
    <w:p w:rsidR="0034364E" w:rsidRPr="00DD353C" w:rsidRDefault="0034364E" w:rsidP="0034364E">
      <w:pPr>
        <w:shd w:val="clear" w:color="auto" w:fill="FFFFFF"/>
        <w:rPr>
          <w:rFonts w:cs="Arial"/>
        </w:rPr>
      </w:pPr>
      <w:r w:rsidRPr="00DD353C">
        <w:rPr>
          <w:rFonts w:cs="Arial"/>
        </w:rPr>
        <w:t>Vedtægten følger den til enhver tid gældende lovgivning på området.</w:t>
      </w:r>
    </w:p>
    <w:p w:rsidR="0034364E" w:rsidRPr="00DD353C" w:rsidRDefault="0034364E" w:rsidP="0034364E">
      <w:pPr>
        <w:shd w:val="clear" w:color="auto" w:fill="FFFFFF"/>
        <w:rPr>
          <w:rFonts w:cs="Arial"/>
        </w:rPr>
      </w:pPr>
      <w:r w:rsidRPr="00DD353C">
        <w:rPr>
          <w:rFonts w:cs="Arial"/>
        </w:rPr>
        <w:t xml:space="preserve">Vedtægten gælder for alle kommunale dagtilbud </w:t>
      </w:r>
      <w:proofErr w:type="spellStart"/>
      <w:r w:rsidRPr="00DD353C">
        <w:rPr>
          <w:rFonts w:cs="Arial"/>
        </w:rPr>
        <w:t>incl</w:t>
      </w:r>
      <w:proofErr w:type="spellEnd"/>
      <w:r w:rsidRPr="00DD353C">
        <w:rPr>
          <w:rFonts w:cs="Arial"/>
        </w:rPr>
        <w:t xml:space="preserve">. Dagplejen og dagtilbud med fællesledelse. </w:t>
      </w:r>
    </w:p>
    <w:p w:rsidR="0034364E" w:rsidRPr="00DD353C" w:rsidRDefault="0034364E" w:rsidP="0034364E">
      <w:pPr>
        <w:autoSpaceDE w:val="0"/>
        <w:autoSpaceDN w:val="0"/>
        <w:adjustRightInd w:val="0"/>
        <w:rPr>
          <w:rFonts w:cs="Arial"/>
        </w:rPr>
      </w:pPr>
      <w:r w:rsidRPr="00DD353C">
        <w:rPr>
          <w:rFonts w:cs="Arial"/>
        </w:rPr>
        <w:t>Hvad angår valg og bestyrelsessammensætning følger</w:t>
      </w:r>
      <w:r w:rsidRPr="00DD353C">
        <w:rPr>
          <w:rFonts w:cs="Arial"/>
          <w:b/>
        </w:rPr>
        <w:t xml:space="preserve"> </w:t>
      </w:r>
      <w:r w:rsidRPr="00DD353C">
        <w:rPr>
          <w:rFonts w:cs="Arial"/>
        </w:rPr>
        <w:t xml:space="preserve">Kalvehave Skole &amp; Børnehus vedtægten skoler. </w:t>
      </w:r>
    </w:p>
    <w:p w:rsidR="0034364E" w:rsidRDefault="0034364E" w:rsidP="0034364E">
      <w:pPr>
        <w:pStyle w:val="Default"/>
        <w:spacing w:line="276" w:lineRule="auto"/>
        <w:rPr>
          <w:rFonts w:ascii="Arial" w:hAnsi="Arial" w:cs="Arial"/>
          <w:b/>
          <w:bCs/>
          <w:sz w:val="22"/>
          <w:szCs w:val="22"/>
        </w:rPr>
      </w:pP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b/>
          <w:bCs/>
          <w:sz w:val="22"/>
          <w:szCs w:val="22"/>
        </w:rPr>
        <w:t xml:space="preserve">§ 1 Formål </w:t>
      </w:r>
    </w:p>
    <w:p w:rsidR="0034364E" w:rsidRPr="00873CF5" w:rsidRDefault="0034364E" w:rsidP="0034364E">
      <w:pPr>
        <w:shd w:val="clear" w:color="auto" w:fill="FFFFFF"/>
        <w:rPr>
          <w:rFonts w:cs="Arial"/>
        </w:rPr>
      </w:pPr>
      <w:r w:rsidRPr="00873CF5">
        <w:rPr>
          <w:rFonts w:cs="Arial"/>
        </w:rPr>
        <w:t xml:space="preserve">Det er forældrebestyrelsens opgave at varetage styrelsen af </w:t>
      </w:r>
      <w:r>
        <w:rPr>
          <w:rFonts w:cs="Arial"/>
        </w:rPr>
        <w:t>dagtilbuddet</w:t>
      </w:r>
      <w:r w:rsidRPr="00873CF5">
        <w:rPr>
          <w:rFonts w:cs="Arial"/>
        </w:rPr>
        <w:t xml:space="preserve"> inden for de mål og rammer, som kommunen har fastsat</w:t>
      </w:r>
      <w:r>
        <w:rPr>
          <w:rFonts w:cs="Arial"/>
        </w:rPr>
        <w:t xml:space="preserve"> med </w:t>
      </w:r>
      <w:r w:rsidRPr="00DD353C">
        <w:rPr>
          <w:rFonts w:cs="Arial"/>
        </w:rPr>
        <w:t xml:space="preserve">baggrund i Lov om dagtilbud. </w:t>
      </w:r>
    </w:p>
    <w:p w:rsidR="0034364E" w:rsidRDefault="0034364E" w:rsidP="0034364E">
      <w:pPr>
        <w:pStyle w:val="Default"/>
        <w:spacing w:line="276" w:lineRule="auto"/>
        <w:rPr>
          <w:rFonts w:ascii="Arial" w:hAnsi="Arial" w:cs="Arial"/>
          <w:b/>
          <w:bCs/>
          <w:sz w:val="22"/>
          <w:szCs w:val="22"/>
        </w:rPr>
      </w:pP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b/>
          <w:bCs/>
          <w:sz w:val="22"/>
          <w:szCs w:val="22"/>
        </w:rPr>
        <w:t xml:space="preserve">§ 2 Bestyrelsens sammensætning </w:t>
      </w:r>
    </w:p>
    <w:p w:rsidR="0034364E" w:rsidRDefault="0034364E" w:rsidP="0034364E">
      <w:pPr>
        <w:pStyle w:val="Default"/>
        <w:spacing w:line="276" w:lineRule="auto"/>
        <w:rPr>
          <w:rFonts w:ascii="Arial" w:hAnsi="Arial" w:cs="Arial"/>
          <w:sz w:val="22"/>
          <w:szCs w:val="22"/>
        </w:rPr>
      </w:pPr>
      <w:r w:rsidRPr="00C91D90">
        <w:rPr>
          <w:rFonts w:ascii="Arial" w:hAnsi="Arial" w:cs="Arial"/>
          <w:sz w:val="22"/>
          <w:szCs w:val="22"/>
        </w:rPr>
        <w:t>Bestyrelsen i dagplejen og daginstitutioner består af 5 forældrerepræsentante</w:t>
      </w:r>
      <w:r>
        <w:rPr>
          <w:rFonts w:ascii="Arial" w:hAnsi="Arial" w:cs="Arial"/>
          <w:sz w:val="22"/>
          <w:szCs w:val="22"/>
        </w:rPr>
        <w:t>r og 2 medarbejderrepræsentanter.</w:t>
      </w:r>
    </w:p>
    <w:p w:rsidR="0034364E" w:rsidRPr="00C91D90" w:rsidRDefault="0034364E" w:rsidP="0034364E">
      <w:pPr>
        <w:pStyle w:val="Default"/>
        <w:spacing w:line="276" w:lineRule="auto"/>
        <w:rPr>
          <w:rFonts w:ascii="Arial" w:hAnsi="Arial" w:cs="Arial"/>
          <w:sz w:val="22"/>
          <w:szCs w:val="22"/>
        </w:rPr>
      </w:pP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sz w:val="22"/>
          <w:szCs w:val="22"/>
        </w:rPr>
        <w:t xml:space="preserve">Medarbejderrepræsentanter i bestyrelsen har stemmeret. </w:t>
      </w:r>
    </w:p>
    <w:p w:rsidR="0034364E" w:rsidRPr="00283E31" w:rsidRDefault="0034364E" w:rsidP="0034364E">
      <w:pPr>
        <w:pStyle w:val="Default"/>
        <w:spacing w:line="276" w:lineRule="auto"/>
        <w:rPr>
          <w:rFonts w:ascii="Arial" w:hAnsi="Arial" w:cs="Arial"/>
          <w:color w:val="auto"/>
          <w:sz w:val="22"/>
          <w:szCs w:val="22"/>
        </w:rPr>
      </w:pPr>
      <w:r w:rsidRPr="00DD353C">
        <w:rPr>
          <w:rFonts w:ascii="Arial" w:hAnsi="Arial" w:cs="Arial"/>
          <w:color w:val="auto"/>
          <w:sz w:val="22"/>
          <w:szCs w:val="22"/>
        </w:rPr>
        <w:t xml:space="preserve">Lederen af dagtilbuddet deltager uden stemmeret i forældrebestyrelsens møder. Lederen af dagtilbuddet varetager sekretæropgaver for forældrebestyrelsen. Ved sekretær opgaver forstås, at det er lederens </w:t>
      </w:r>
      <w:r w:rsidRPr="00283E31">
        <w:rPr>
          <w:rFonts w:ascii="Arial" w:hAnsi="Arial" w:cs="Arial"/>
          <w:color w:val="auto"/>
          <w:sz w:val="22"/>
          <w:szCs w:val="22"/>
        </w:rPr>
        <w:t>ansvar at forberede sagerne og forelægge spørgsmål for bestyrelsen herunder at belyse punkterne på en sådan måde, at bestyrelsen har mulighed for at træffe en kvalificeret beslutning på det foreliggende grundlag. Det vil endvidere være naturligt, at dagsordenen udarbejdes af formanden for bestyrelsen i samarbejde med ledelsen. Der intet til hinder for, at formanden eller medlemmer af bestyrelsen udarbejder referater med videre fra bestyrelsens møder.</w:t>
      </w: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sz w:val="22"/>
          <w:szCs w:val="22"/>
        </w:rPr>
        <w:t xml:space="preserve">Ud over bestyrelsens medlemmer skal </w:t>
      </w:r>
      <w:r w:rsidRPr="00B47D47">
        <w:rPr>
          <w:rFonts w:ascii="Arial" w:hAnsi="Arial" w:cs="Arial"/>
          <w:color w:val="auto"/>
          <w:sz w:val="22"/>
          <w:szCs w:val="22"/>
        </w:rPr>
        <w:t>vælges op til</w:t>
      </w:r>
      <w:r w:rsidRPr="00A51B76">
        <w:rPr>
          <w:rFonts w:ascii="Arial" w:hAnsi="Arial" w:cs="Arial"/>
          <w:color w:val="FF0000"/>
          <w:sz w:val="22"/>
          <w:szCs w:val="22"/>
        </w:rPr>
        <w:t xml:space="preserve"> </w:t>
      </w:r>
      <w:r w:rsidRPr="00C91D90">
        <w:rPr>
          <w:rFonts w:ascii="Arial" w:hAnsi="Arial" w:cs="Arial"/>
          <w:sz w:val="22"/>
          <w:szCs w:val="22"/>
        </w:rPr>
        <w:t>5 suppleanter</w:t>
      </w:r>
      <w:r w:rsidRPr="00283E31">
        <w:rPr>
          <w:rFonts w:ascii="Arial" w:hAnsi="Arial" w:cs="Arial"/>
          <w:color w:val="auto"/>
          <w:sz w:val="22"/>
          <w:szCs w:val="22"/>
        </w:rPr>
        <w:t xml:space="preserve"> </w:t>
      </w:r>
      <w:r w:rsidRPr="00C91D90">
        <w:rPr>
          <w:rFonts w:ascii="Arial" w:hAnsi="Arial" w:cs="Arial"/>
          <w:sz w:val="22"/>
          <w:szCs w:val="22"/>
        </w:rPr>
        <w:t xml:space="preserve">i prioriteret rækkefølge for forældrerepræsentanterne og 2 suppleanter for medarbejderrepræsentanterne. En suppleant indtræder i bestyrelsen, i den rækkefølge der er valgt, </w:t>
      </w:r>
      <w:r w:rsidRPr="00DD353C">
        <w:rPr>
          <w:rFonts w:ascii="Arial" w:hAnsi="Arial" w:cs="Arial"/>
          <w:color w:val="auto"/>
          <w:sz w:val="22"/>
          <w:szCs w:val="22"/>
        </w:rPr>
        <w:t xml:space="preserve">hvis </w:t>
      </w:r>
      <w:r w:rsidRPr="00C91D90">
        <w:rPr>
          <w:rFonts w:ascii="Arial" w:hAnsi="Arial" w:cs="Arial"/>
          <w:sz w:val="22"/>
          <w:szCs w:val="22"/>
        </w:rPr>
        <w:t xml:space="preserve">et bestyrelsesmedlem udtræder heraf som følge af, at tilknytningsforholdet til dagtilbuddet ophører. </w:t>
      </w:r>
    </w:p>
    <w:p w:rsidR="0034364E" w:rsidRDefault="0034364E" w:rsidP="0034364E">
      <w:pPr>
        <w:pStyle w:val="Default"/>
        <w:spacing w:line="276" w:lineRule="auto"/>
        <w:rPr>
          <w:rFonts w:ascii="Arial" w:hAnsi="Arial" w:cs="Arial"/>
          <w:sz w:val="22"/>
          <w:szCs w:val="22"/>
        </w:rPr>
      </w:pPr>
    </w:p>
    <w:p w:rsidR="0034364E" w:rsidRDefault="0034364E" w:rsidP="0034364E">
      <w:pPr>
        <w:pStyle w:val="Default"/>
        <w:spacing w:line="276" w:lineRule="auto"/>
        <w:rPr>
          <w:rFonts w:ascii="Arial" w:hAnsi="Arial" w:cs="Arial"/>
          <w:b/>
          <w:bCs/>
          <w:sz w:val="22"/>
          <w:szCs w:val="22"/>
        </w:rPr>
      </w:pP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b/>
          <w:bCs/>
          <w:sz w:val="22"/>
          <w:szCs w:val="22"/>
        </w:rPr>
        <w:t xml:space="preserve">§ 3 Valg til bestyrelsen </w:t>
      </w:r>
    </w:p>
    <w:p w:rsidR="0034364E" w:rsidRPr="009F05B5" w:rsidRDefault="0034364E" w:rsidP="0034364E">
      <w:pPr>
        <w:pStyle w:val="Default"/>
        <w:spacing w:line="276" w:lineRule="auto"/>
        <w:rPr>
          <w:rFonts w:ascii="Arial" w:hAnsi="Arial" w:cs="Arial"/>
          <w:color w:val="auto"/>
          <w:sz w:val="22"/>
          <w:szCs w:val="22"/>
        </w:rPr>
      </w:pPr>
      <w:r w:rsidRPr="00C91D90">
        <w:rPr>
          <w:rFonts w:ascii="Arial" w:hAnsi="Arial" w:cs="Arial"/>
          <w:sz w:val="22"/>
          <w:szCs w:val="22"/>
        </w:rPr>
        <w:t xml:space="preserve">Forældrerepræsentanterne i bestyrelsen og suppleanter for disse vælges på et forældremøde, som afholdes </w:t>
      </w:r>
      <w:r w:rsidRPr="009F05B5">
        <w:rPr>
          <w:rFonts w:ascii="Arial" w:hAnsi="Arial" w:cs="Arial"/>
          <w:color w:val="auto"/>
          <w:sz w:val="22"/>
          <w:szCs w:val="22"/>
        </w:rPr>
        <w:t xml:space="preserve">i </w:t>
      </w:r>
      <w:r w:rsidRPr="00A472AD">
        <w:rPr>
          <w:rFonts w:ascii="Arial" w:hAnsi="Arial" w:cs="Arial"/>
          <w:color w:val="auto"/>
          <w:sz w:val="22"/>
          <w:szCs w:val="22"/>
        </w:rPr>
        <w:t xml:space="preserve">september </w:t>
      </w:r>
      <w:r w:rsidRPr="009F05B5">
        <w:rPr>
          <w:rFonts w:ascii="Arial" w:hAnsi="Arial" w:cs="Arial"/>
          <w:color w:val="auto"/>
          <w:sz w:val="22"/>
          <w:szCs w:val="22"/>
        </w:rPr>
        <w:t xml:space="preserve">måned. </w:t>
      </w:r>
    </w:p>
    <w:p w:rsidR="0034364E" w:rsidRPr="009F05B5" w:rsidRDefault="0034364E" w:rsidP="0034364E">
      <w:pPr>
        <w:pStyle w:val="Default"/>
        <w:spacing w:line="276" w:lineRule="auto"/>
        <w:rPr>
          <w:rFonts w:ascii="Arial" w:hAnsi="Arial" w:cs="Arial"/>
          <w:color w:val="auto"/>
          <w:sz w:val="22"/>
          <w:szCs w:val="22"/>
        </w:rPr>
      </w:pPr>
      <w:r w:rsidRPr="009F05B5">
        <w:rPr>
          <w:rFonts w:ascii="Arial" w:hAnsi="Arial" w:cs="Arial"/>
          <w:color w:val="auto"/>
          <w:sz w:val="22"/>
          <w:szCs w:val="22"/>
        </w:rPr>
        <w:t xml:space="preserve">Valget indkaldes af den siddende bestyrelse. </w:t>
      </w:r>
    </w:p>
    <w:p w:rsidR="0034364E" w:rsidRPr="009F05B5" w:rsidRDefault="0034364E" w:rsidP="0034364E">
      <w:pPr>
        <w:tabs>
          <w:tab w:val="num" w:pos="1080"/>
        </w:tabs>
        <w:rPr>
          <w:rFonts w:cs="Arial"/>
        </w:rPr>
      </w:pPr>
      <w:r w:rsidRPr="009F05B5">
        <w:rPr>
          <w:rFonts w:cs="Arial"/>
        </w:rPr>
        <w:t xml:space="preserve">I lige år vælges 3 forældrerepræsentanter og i ulige år 2 forældrerepræsentanter og det skal tilstræbes, at der ved nyvalg altid er to gennemgående repræsentanter i forældrebestyrelsen, der kan sikre overleveringen fra den gamle til den nye forældrebestyrelse. </w:t>
      </w:r>
    </w:p>
    <w:p w:rsidR="0034364E" w:rsidRPr="009F05B5" w:rsidRDefault="0034364E" w:rsidP="0034364E">
      <w:pPr>
        <w:tabs>
          <w:tab w:val="num" w:pos="1080"/>
        </w:tabs>
        <w:rPr>
          <w:rFonts w:cs="Arial"/>
        </w:rPr>
      </w:pPr>
      <w:r w:rsidRPr="009F05B5">
        <w:rPr>
          <w:rFonts w:cs="Arial"/>
        </w:rPr>
        <w:t xml:space="preserve">Herudover vælges der hvert år op til 5 suppleanter for de ordinære forældrebestyrelsesmedlemmer. </w:t>
      </w:r>
    </w:p>
    <w:p w:rsidR="0034364E" w:rsidRPr="009F05B5" w:rsidRDefault="0034364E" w:rsidP="0034364E">
      <w:pPr>
        <w:pStyle w:val="Default"/>
        <w:spacing w:line="276" w:lineRule="auto"/>
        <w:rPr>
          <w:rFonts w:ascii="Arial" w:hAnsi="Arial" w:cs="Arial"/>
          <w:color w:val="auto"/>
          <w:sz w:val="22"/>
          <w:szCs w:val="22"/>
        </w:rPr>
      </w:pPr>
      <w:r w:rsidRPr="009F05B5">
        <w:rPr>
          <w:rFonts w:ascii="Arial" w:hAnsi="Arial" w:cs="Arial"/>
          <w:color w:val="auto"/>
          <w:sz w:val="22"/>
          <w:szCs w:val="22"/>
        </w:rPr>
        <w:t xml:space="preserve">Valgperioden påbegyndes 1. </w:t>
      </w:r>
      <w:r w:rsidRPr="00A472AD">
        <w:rPr>
          <w:rFonts w:ascii="Arial" w:hAnsi="Arial" w:cs="Arial"/>
          <w:color w:val="auto"/>
          <w:sz w:val="22"/>
          <w:szCs w:val="22"/>
        </w:rPr>
        <w:t xml:space="preserve">oktober </w:t>
      </w:r>
      <w:r w:rsidRPr="009F05B5">
        <w:rPr>
          <w:rFonts w:ascii="Arial" w:hAnsi="Arial" w:cs="Arial"/>
          <w:color w:val="auto"/>
          <w:sz w:val="22"/>
          <w:szCs w:val="22"/>
        </w:rPr>
        <w:t xml:space="preserve">og løber i 2 år for forældrerepræsentanterne og 1 år for suppleanterne - indtil nyvalg har fundet sted. </w:t>
      </w:r>
    </w:p>
    <w:p w:rsidR="0034364E" w:rsidRPr="009F05B5" w:rsidRDefault="0034364E" w:rsidP="0034364E">
      <w:pPr>
        <w:pStyle w:val="Default"/>
        <w:spacing w:line="276" w:lineRule="auto"/>
        <w:rPr>
          <w:rFonts w:ascii="Arial" w:hAnsi="Arial" w:cs="Arial"/>
          <w:color w:val="auto"/>
          <w:sz w:val="22"/>
          <w:szCs w:val="22"/>
        </w:rPr>
      </w:pPr>
      <w:r w:rsidRPr="009F05B5">
        <w:rPr>
          <w:rFonts w:ascii="Arial" w:hAnsi="Arial" w:cs="Arial"/>
          <w:color w:val="auto"/>
          <w:sz w:val="22"/>
          <w:szCs w:val="22"/>
        </w:rPr>
        <w:lastRenderedPageBreak/>
        <w:t xml:space="preserve">Suppleanter indtræder i bestyrelsen i den rækkefølge, de er valgt. Det vil sige i forhold til antallet af afgivne stemmer. Suppleanter er valgt i den samme periode som den person, suppleanten erstatter. </w:t>
      </w:r>
    </w:p>
    <w:p w:rsidR="0034364E" w:rsidRPr="009F05B5" w:rsidRDefault="0034364E" w:rsidP="0034364E">
      <w:pPr>
        <w:tabs>
          <w:tab w:val="num" w:pos="1080"/>
        </w:tabs>
        <w:rPr>
          <w:rFonts w:cs="Arial"/>
        </w:rPr>
      </w:pPr>
      <w:r w:rsidRPr="009F05B5">
        <w:rPr>
          <w:rFonts w:cs="Arial"/>
        </w:rPr>
        <w:t xml:space="preserve">Medarbejderrepræsentanterne til forældrebestyrelsen og suppleanterne for disse vælges på et personalemøde inden forældrebestyrelsesvalget i </w:t>
      </w:r>
      <w:r>
        <w:rPr>
          <w:rFonts w:cs="Arial"/>
        </w:rPr>
        <w:t>september</w:t>
      </w:r>
      <w:r w:rsidRPr="009F05B5">
        <w:rPr>
          <w:rFonts w:cs="Arial"/>
        </w:rPr>
        <w:t xml:space="preserve"> måned blandt alle fastansatte medarbejdere i dagtilbuddet, bortset fra lederen. </w:t>
      </w:r>
    </w:p>
    <w:p w:rsidR="0034364E" w:rsidRPr="00C91D90" w:rsidRDefault="0034364E" w:rsidP="0034364E">
      <w:pPr>
        <w:pStyle w:val="Default"/>
        <w:spacing w:line="276" w:lineRule="auto"/>
        <w:rPr>
          <w:rFonts w:ascii="Arial" w:hAnsi="Arial" w:cs="Arial"/>
          <w:color w:val="auto"/>
          <w:sz w:val="22"/>
          <w:szCs w:val="22"/>
        </w:rPr>
      </w:pPr>
      <w:r w:rsidRPr="009F05B5">
        <w:rPr>
          <w:rFonts w:ascii="Arial" w:hAnsi="Arial" w:cs="Arial"/>
          <w:color w:val="auto"/>
          <w:sz w:val="22"/>
          <w:szCs w:val="22"/>
        </w:rPr>
        <w:t xml:space="preserve">Personalemødet afholdes inden udgangen af </w:t>
      </w:r>
      <w:r w:rsidRPr="00A472AD">
        <w:rPr>
          <w:rFonts w:ascii="Arial" w:hAnsi="Arial" w:cs="Arial"/>
          <w:color w:val="auto"/>
          <w:sz w:val="22"/>
          <w:szCs w:val="22"/>
        </w:rPr>
        <w:t xml:space="preserve">september </w:t>
      </w:r>
      <w:r w:rsidRPr="009F05B5">
        <w:rPr>
          <w:rFonts w:ascii="Arial" w:hAnsi="Arial" w:cs="Arial"/>
          <w:color w:val="auto"/>
          <w:sz w:val="22"/>
          <w:szCs w:val="22"/>
        </w:rPr>
        <w:t>måned, dog skal personalerepræsentanter være valgt inden det forældremøde</w:t>
      </w:r>
      <w:r w:rsidRPr="00C91D90">
        <w:rPr>
          <w:rFonts w:ascii="Arial" w:hAnsi="Arial" w:cs="Arial"/>
          <w:color w:val="auto"/>
          <w:sz w:val="22"/>
          <w:szCs w:val="22"/>
        </w:rPr>
        <w:t xml:space="preserve">, hvor forældrerepræsentanterne vælges. </w:t>
      </w: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sz w:val="22"/>
          <w:szCs w:val="22"/>
        </w:rPr>
        <w:t xml:space="preserve">Valgperioden påbegyndes samtidig med valget af de nye forældrerepræsentanter og løber i 2 år. </w:t>
      </w:r>
    </w:p>
    <w:p w:rsidR="0034364E" w:rsidRDefault="0034364E" w:rsidP="0034364E">
      <w:pPr>
        <w:autoSpaceDE w:val="0"/>
        <w:autoSpaceDN w:val="0"/>
        <w:adjustRightInd w:val="0"/>
        <w:rPr>
          <w:b/>
        </w:rPr>
      </w:pP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b/>
          <w:bCs/>
          <w:sz w:val="22"/>
          <w:szCs w:val="22"/>
        </w:rPr>
        <w:t xml:space="preserve">§ 4 Valgbarhed og valgret </w:t>
      </w: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sz w:val="22"/>
          <w:szCs w:val="22"/>
        </w:rPr>
        <w:t xml:space="preserve">Man kan vælges til forældrebestyrelsen og stemme til valget, hvis man på valgtidspunktet har forældremyndigheden over børn, der er indskrevet i dagtilbuddet. </w:t>
      </w: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sz w:val="22"/>
          <w:szCs w:val="22"/>
        </w:rPr>
        <w:t xml:space="preserve">Andre personer end forældremyndighedsindehaverne kan dog stemme eller vælges, hvis stemme og valgret tillægges af Kommunalbestyrelsen. </w:t>
      </w: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sz w:val="22"/>
          <w:szCs w:val="22"/>
        </w:rPr>
        <w:t xml:space="preserve">Kommunalbestyrelsen tillægger denne ret til personer, der har den faktiske omsorg for barnet. </w:t>
      </w:r>
      <w:r>
        <w:rPr>
          <w:rFonts w:ascii="Arial" w:hAnsi="Arial" w:cs="Arial"/>
          <w:sz w:val="22"/>
          <w:szCs w:val="22"/>
        </w:rPr>
        <w:t>Dette gælder:</w:t>
      </w:r>
    </w:p>
    <w:p w:rsidR="0034364E" w:rsidRPr="00C91D90" w:rsidRDefault="0034364E" w:rsidP="0034364E">
      <w:pPr>
        <w:pStyle w:val="Default"/>
        <w:numPr>
          <w:ilvl w:val="0"/>
          <w:numId w:val="2"/>
        </w:numPr>
        <w:spacing w:line="276" w:lineRule="auto"/>
        <w:rPr>
          <w:rFonts w:ascii="Arial" w:hAnsi="Arial" w:cs="Arial"/>
          <w:sz w:val="22"/>
          <w:szCs w:val="22"/>
        </w:rPr>
      </w:pPr>
      <w:r>
        <w:rPr>
          <w:rFonts w:ascii="Arial" w:hAnsi="Arial" w:cs="Arial"/>
          <w:sz w:val="22"/>
          <w:szCs w:val="22"/>
        </w:rPr>
        <w:t>P</w:t>
      </w:r>
      <w:r w:rsidRPr="00C91D90">
        <w:rPr>
          <w:rFonts w:ascii="Arial" w:hAnsi="Arial" w:cs="Arial"/>
          <w:sz w:val="22"/>
          <w:szCs w:val="22"/>
        </w:rPr>
        <w:t>ersoner, som har et barn boende hos sig i døgnpleje efter lov om social service</w:t>
      </w:r>
      <w:r>
        <w:rPr>
          <w:rFonts w:ascii="Arial" w:hAnsi="Arial" w:cs="Arial"/>
          <w:sz w:val="22"/>
          <w:szCs w:val="22"/>
        </w:rPr>
        <w:t>.</w:t>
      </w:r>
      <w:r w:rsidRPr="00C91D90">
        <w:rPr>
          <w:rFonts w:ascii="Arial" w:hAnsi="Arial" w:cs="Arial"/>
          <w:sz w:val="22"/>
          <w:szCs w:val="22"/>
        </w:rPr>
        <w:t xml:space="preserve"> </w:t>
      </w:r>
    </w:p>
    <w:p w:rsidR="0034364E" w:rsidRPr="00C91D90" w:rsidRDefault="0034364E" w:rsidP="0034364E">
      <w:pPr>
        <w:pStyle w:val="Default"/>
        <w:numPr>
          <w:ilvl w:val="0"/>
          <w:numId w:val="2"/>
        </w:numPr>
        <w:spacing w:line="276" w:lineRule="auto"/>
        <w:rPr>
          <w:rFonts w:ascii="Arial" w:hAnsi="Arial" w:cs="Arial"/>
          <w:sz w:val="22"/>
          <w:szCs w:val="22"/>
        </w:rPr>
      </w:pPr>
      <w:r>
        <w:rPr>
          <w:rFonts w:ascii="Arial" w:hAnsi="Arial" w:cs="Arial"/>
          <w:sz w:val="22"/>
          <w:szCs w:val="22"/>
        </w:rPr>
        <w:t>P</w:t>
      </w:r>
      <w:r w:rsidRPr="00C91D90">
        <w:rPr>
          <w:rFonts w:ascii="Arial" w:hAnsi="Arial" w:cs="Arial"/>
          <w:sz w:val="22"/>
          <w:szCs w:val="22"/>
        </w:rPr>
        <w:t>ersoner, der har indgået ægteskab med indehaveren af forældremyndigheden over et barn / lever i et ægteskabslignende forhold, og tilhører samme husstand som forældremyndighedsindehaver og barnet (det er herved en forudsætning, at forældremyndigheden over barnet ikke ved aftale er delt mellem forældrene)</w:t>
      </w:r>
      <w:r>
        <w:rPr>
          <w:rFonts w:ascii="Arial" w:hAnsi="Arial" w:cs="Arial"/>
          <w:sz w:val="22"/>
          <w:szCs w:val="22"/>
        </w:rPr>
        <w:t>.</w:t>
      </w:r>
    </w:p>
    <w:p w:rsidR="0034364E" w:rsidRPr="00C91D90" w:rsidRDefault="0034364E" w:rsidP="0034364E">
      <w:pPr>
        <w:pStyle w:val="Default"/>
        <w:numPr>
          <w:ilvl w:val="0"/>
          <w:numId w:val="2"/>
        </w:numPr>
        <w:spacing w:line="276" w:lineRule="auto"/>
        <w:rPr>
          <w:rFonts w:ascii="Arial" w:hAnsi="Arial" w:cs="Arial"/>
          <w:sz w:val="22"/>
          <w:szCs w:val="22"/>
        </w:rPr>
      </w:pPr>
      <w:r>
        <w:rPr>
          <w:rFonts w:ascii="Arial" w:hAnsi="Arial" w:cs="Arial"/>
          <w:sz w:val="22"/>
          <w:szCs w:val="22"/>
        </w:rPr>
        <w:t>U</w:t>
      </w:r>
      <w:r w:rsidRPr="00C91D90">
        <w:rPr>
          <w:rFonts w:ascii="Arial" w:hAnsi="Arial" w:cs="Arial"/>
          <w:sz w:val="22"/>
          <w:szCs w:val="22"/>
        </w:rPr>
        <w:t xml:space="preserve">gifte forældre, der tilhører samme husstand som forældremyndighedens indehaver og barnet. </w:t>
      </w:r>
    </w:p>
    <w:p w:rsidR="0034364E" w:rsidRPr="00C91D90" w:rsidRDefault="0034364E" w:rsidP="0034364E">
      <w:pPr>
        <w:pStyle w:val="Default"/>
        <w:spacing w:line="276" w:lineRule="auto"/>
        <w:rPr>
          <w:rFonts w:ascii="Arial" w:hAnsi="Arial" w:cs="Arial"/>
          <w:sz w:val="22"/>
          <w:szCs w:val="22"/>
        </w:rPr>
      </w:pP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sz w:val="22"/>
          <w:szCs w:val="22"/>
        </w:rPr>
        <w:t>Medarbejdere, der samtidig er forældre i dagtilbuddet er ikke valgbare, men har stemmeret.</w:t>
      </w:r>
    </w:p>
    <w:p w:rsidR="0034364E" w:rsidRDefault="0034364E" w:rsidP="0034364E">
      <w:pPr>
        <w:pStyle w:val="Default"/>
        <w:spacing w:line="276" w:lineRule="auto"/>
        <w:rPr>
          <w:rFonts w:ascii="Arial" w:hAnsi="Arial" w:cs="Arial"/>
          <w:sz w:val="22"/>
          <w:szCs w:val="22"/>
        </w:rPr>
      </w:pP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sz w:val="22"/>
          <w:szCs w:val="22"/>
        </w:rPr>
        <w:t xml:space="preserve">Fastansatte medarbejdere i dagtilbuddet er valgbare og har valgret vedrørende medarbejderrepræsentanter i bestyrelsen. </w:t>
      </w:r>
    </w:p>
    <w:p w:rsidR="0034364E" w:rsidRPr="00333DEF" w:rsidRDefault="0034364E" w:rsidP="0034364E">
      <w:pPr>
        <w:autoSpaceDE w:val="0"/>
        <w:autoSpaceDN w:val="0"/>
        <w:adjustRightInd w:val="0"/>
        <w:rPr>
          <w:rFonts w:cs="Arial"/>
          <w:lang w:eastAsia="da-DK"/>
        </w:rPr>
      </w:pPr>
      <w:r w:rsidRPr="00333DEF">
        <w:rPr>
          <w:rFonts w:cs="Arial"/>
          <w:lang w:eastAsia="da-DK"/>
        </w:rPr>
        <w:t>Der foretages én afstemning til valg af bestyrelsesmedlemmer og én afstemning til valg af</w:t>
      </w:r>
      <w:r>
        <w:rPr>
          <w:rFonts w:cs="Arial"/>
          <w:lang w:eastAsia="da-DK"/>
        </w:rPr>
        <w:t xml:space="preserve"> </w:t>
      </w:r>
      <w:r w:rsidRPr="00333DEF">
        <w:rPr>
          <w:rFonts w:cs="Arial"/>
          <w:lang w:eastAsia="da-DK"/>
        </w:rPr>
        <w:t>suppleanter.</w:t>
      </w:r>
    </w:p>
    <w:p w:rsidR="0034364E" w:rsidRPr="00B47D47" w:rsidRDefault="0034364E" w:rsidP="0034364E">
      <w:pPr>
        <w:autoSpaceDE w:val="0"/>
        <w:autoSpaceDN w:val="0"/>
        <w:adjustRightInd w:val="0"/>
        <w:rPr>
          <w:rFonts w:cs="Arial"/>
          <w:lang w:eastAsia="da-DK"/>
        </w:rPr>
      </w:pPr>
      <w:r w:rsidRPr="00333DEF">
        <w:rPr>
          <w:rFonts w:cs="Arial"/>
          <w:lang w:eastAsia="da-DK"/>
        </w:rPr>
        <w:t xml:space="preserve">Valg til forældrebestyrelsen sker som almindeligt flertalsvalg på et fælles forældremøde for den samlede institution. </w:t>
      </w:r>
      <w:r w:rsidRPr="00B47D47">
        <w:rPr>
          <w:rFonts w:cs="Arial"/>
          <w:lang w:eastAsia="da-DK"/>
        </w:rPr>
        <w:t>Ved afstemning er der én stemmeseddel pr. indskrevet barn</w:t>
      </w:r>
      <w:r w:rsidRPr="00B47D47">
        <w:rPr>
          <w:rStyle w:val="Fodnotehenvisning"/>
          <w:rFonts w:cs="Arial"/>
          <w:lang w:eastAsia="da-DK"/>
        </w:rPr>
        <w:footnoteReference w:id="1"/>
      </w:r>
      <w:r w:rsidRPr="00B47D47">
        <w:rPr>
          <w:rFonts w:cs="Arial"/>
          <w:lang w:eastAsia="da-DK"/>
        </w:rPr>
        <w:t xml:space="preserve">. På stemmesedlen kan der kun afgives stemme på én af de opstillede kandidater. </w:t>
      </w:r>
    </w:p>
    <w:p w:rsidR="0034364E" w:rsidRPr="00B47D47" w:rsidRDefault="0034364E" w:rsidP="0034364E">
      <w:pPr>
        <w:autoSpaceDE w:val="0"/>
        <w:autoSpaceDN w:val="0"/>
        <w:adjustRightInd w:val="0"/>
        <w:rPr>
          <w:rFonts w:cs="Arial"/>
        </w:rPr>
      </w:pPr>
      <w:r w:rsidRPr="00B47D47">
        <w:rPr>
          <w:rFonts w:cs="Arial"/>
          <w:lang w:eastAsia="da-DK"/>
        </w:rPr>
        <w:t>Kun fremmødte stemmeberettigede personer har stemmeret. I</w:t>
      </w:r>
      <w:r w:rsidRPr="00B47D47">
        <w:rPr>
          <w:rFonts w:cs="Arial"/>
        </w:rPr>
        <w:t xml:space="preserve"> tilfælde af stemmelighed hvor der ikke kan træffes afgørelse om, hvem der er valgt til bestyrelsen, finder omvalg sted mellem de kandidater, der har fået lige mange stemmer. </w:t>
      </w:r>
    </w:p>
    <w:p w:rsidR="0034364E" w:rsidRDefault="0034364E" w:rsidP="0034364E">
      <w:pPr>
        <w:pStyle w:val="Default"/>
        <w:spacing w:line="276" w:lineRule="auto"/>
        <w:rPr>
          <w:rFonts w:ascii="Arial" w:hAnsi="Arial" w:cs="Arial"/>
          <w:sz w:val="22"/>
          <w:szCs w:val="22"/>
        </w:rPr>
      </w:pPr>
      <w:r w:rsidRPr="00337C63">
        <w:rPr>
          <w:rFonts w:ascii="Arial" w:hAnsi="Arial" w:cs="Arial"/>
          <w:sz w:val="22"/>
          <w:szCs w:val="22"/>
        </w:rPr>
        <w:t xml:space="preserve">Ved anden gangs stemmelighed afgøres valget ved lodtrækning. Såfremt én begærer det, er der skriftlig afstemning. </w:t>
      </w:r>
    </w:p>
    <w:p w:rsidR="0034364E" w:rsidRPr="00DD353C" w:rsidRDefault="0034364E" w:rsidP="0034364E">
      <w:pPr>
        <w:pStyle w:val="Default"/>
        <w:spacing w:line="276" w:lineRule="auto"/>
        <w:rPr>
          <w:rFonts w:ascii="Arial" w:hAnsi="Arial" w:cs="Arial"/>
          <w:color w:val="auto"/>
          <w:sz w:val="22"/>
          <w:szCs w:val="22"/>
        </w:rPr>
      </w:pPr>
      <w:r w:rsidRPr="00DD353C">
        <w:rPr>
          <w:rFonts w:ascii="Arial" w:hAnsi="Arial" w:cs="Arial"/>
          <w:color w:val="auto"/>
          <w:sz w:val="22"/>
          <w:szCs w:val="22"/>
        </w:rPr>
        <w:t>Hvis dagtilbuddet består af mere end en enhed, skal en forældre fra hver enkelt enhed have adgang til at være repræsenteret i forældrebestyrelsen.</w:t>
      </w:r>
    </w:p>
    <w:p w:rsidR="0034364E" w:rsidRDefault="0034364E" w:rsidP="0034364E">
      <w:pPr>
        <w:pStyle w:val="Default"/>
        <w:spacing w:line="276" w:lineRule="auto"/>
        <w:rPr>
          <w:rFonts w:ascii="Arial" w:hAnsi="Arial" w:cs="Arial"/>
          <w:sz w:val="22"/>
          <w:szCs w:val="22"/>
        </w:rPr>
      </w:pPr>
    </w:p>
    <w:p w:rsidR="0034364E" w:rsidRPr="00DD353C" w:rsidRDefault="0034364E" w:rsidP="0034364E">
      <w:pPr>
        <w:pStyle w:val="Default"/>
        <w:spacing w:line="276" w:lineRule="auto"/>
        <w:rPr>
          <w:rFonts w:ascii="Arial" w:hAnsi="Arial" w:cs="Arial"/>
          <w:color w:val="auto"/>
          <w:sz w:val="22"/>
          <w:szCs w:val="22"/>
        </w:rPr>
      </w:pPr>
      <w:r w:rsidRPr="00DD353C">
        <w:rPr>
          <w:rFonts w:ascii="Arial" w:hAnsi="Arial" w:cs="Arial"/>
          <w:color w:val="auto"/>
          <w:sz w:val="22"/>
          <w:szCs w:val="22"/>
        </w:rPr>
        <w:lastRenderedPageBreak/>
        <w:t>Det er ikke borgerligt ombud at sidde i en forældrebestyrelse i et dagtilbud. At være forældrerepræsentant er et frivilligt tillidshverv, som den enkelte altid kan udtræde af uden problemer. Der udbetales ikke diæter, kørselsgodtgørelse eller kompensation for tabt arbejdsfortjeneste til forældrerepræsentanter.</w:t>
      </w:r>
    </w:p>
    <w:p w:rsidR="0034364E" w:rsidRDefault="0034364E" w:rsidP="0034364E">
      <w:pPr>
        <w:autoSpaceDE w:val="0"/>
        <w:autoSpaceDN w:val="0"/>
        <w:adjustRightInd w:val="0"/>
        <w:rPr>
          <w:rFonts w:cs="Arial"/>
          <w:lang w:eastAsia="da-DK"/>
        </w:rPr>
      </w:pPr>
    </w:p>
    <w:p w:rsidR="0034364E" w:rsidRDefault="0034364E" w:rsidP="0034364E">
      <w:pPr>
        <w:autoSpaceDE w:val="0"/>
        <w:autoSpaceDN w:val="0"/>
        <w:adjustRightInd w:val="0"/>
        <w:rPr>
          <w:rFonts w:cs="Arial"/>
          <w:lang w:eastAsia="da-DK"/>
        </w:rPr>
      </w:pP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b/>
          <w:bCs/>
          <w:sz w:val="22"/>
          <w:szCs w:val="22"/>
        </w:rPr>
        <w:t xml:space="preserve">§ 5 Udtrædelse af bestyrelsen </w:t>
      </w: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sz w:val="22"/>
          <w:szCs w:val="22"/>
        </w:rPr>
        <w:t xml:space="preserve">Forældre, hvis barn udmeldes i forældrenes valgperiode, kan efter eget ønske fortsætte </w:t>
      </w:r>
      <w:proofErr w:type="spellStart"/>
      <w:r w:rsidRPr="00C91D90">
        <w:rPr>
          <w:rFonts w:ascii="Arial" w:hAnsi="Arial" w:cs="Arial"/>
          <w:sz w:val="22"/>
          <w:szCs w:val="22"/>
        </w:rPr>
        <w:t>valg-perioden</w:t>
      </w:r>
      <w:proofErr w:type="spellEnd"/>
      <w:r w:rsidRPr="00C91D90">
        <w:rPr>
          <w:rFonts w:ascii="Arial" w:hAnsi="Arial" w:cs="Arial"/>
          <w:sz w:val="22"/>
          <w:szCs w:val="22"/>
        </w:rPr>
        <w:t xml:space="preserve"> ud. Ved udtræden indgår 1. suppleanten og fortsætter den udtrædendes valgperiode ud. </w:t>
      </w: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sz w:val="22"/>
          <w:szCs w:val="22"/>
        </w:rPr>
        <w:t xml:space="preserve">En medarbejderrepræsentant udtræder af bestyrelsen med øjeblikkelig virkning fra det tidspunkt, hvor den pågældende har afleveret sin opsigelse eller har modtaget sin opsigelse fra Kommunalbestyrelsen. Suppleanten indtræder herefter i bestyrelsen – suppleanten indtræder ligeledes under en orlovsperiode. </w:t>
      </w:r>
    </w:p>
    <w:p w:rsidR="0034364E" w:rsidRDefault="0034364E" w:rsidP="0034364E">
      <w:pPr>
        <w:pStyle w:val="Default"/>
        <w:spacing w:line="276" w:lineRule="auto"/>
        <w:rPr>
          <w:rFonts w:ascii="Arial" w:hAnsi="Arial" w:cs="Arial"/>
          <w:b/>
          <w:bCs/>
          <w:sz w:val="22"/>
          <w:szCs w:val="22"/>
        </w:rPr>
      </w:pPr>
    </w:p>
    <w:p w:rsidR="0034364E" w:rsidRPr="00C91D90" w:rsidRDefault="0034364E" w:rsidP="0034364E">
      <w:pPr>
        <w:pStyle w:val="Default"/>
        <w:spacing w:line="276" w:lineRule="auto"/>
        <w:rPr>
          <w:rFonts w:ascii="Arial" w:hAnsi="Arial" w:cs="Arial"/>
          <w:b/>
          <w:bCs/>
          <w:sz w:val="22"/>
          <w:szCs w:val="22"/>
        </w:rPr>
      </w:pP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b/>
          <w:bCs/>
          <w:sz w:val="22"/>
          <w:szCs w:val="22"/>
        </w:rPr>
        <w:t xml:space="preserve">§ 6 Bestyrelsens konstituering </w:t>
      </w: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sz w:val="22"/>
          <w:szCs w:val="22"/>
        </w:rPr>
        <w:t xml:space="preserve">Bestyrelsen konstitueres på det førstkommende møde efter nyvalg. </w:t>
      </w: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sz w:val="22"/>
          <w:szCs w:val="22"/>
        </w:rPr>
        <w:t xml:space="preserve">Formanden og næstformanden vælges – ved flertalsvalg - af og blandt </w:t>
      </w:r>
      <w:r>
        <w:rPr>
          <w:rFonts w:ascii="Arial" w:hAnsi="Arial" w:cs="Arial"/>
          <w:sz w:val="22"/>
          <w:szCs w:val="22"/>
        </w:rPr>
        <w:t>f</w:t>
      </w:r>
      <w:r w:rsidRPr="00C91D90">
        <w:rPr>
          <w:rFonts w:ascii="Arial" w:hAnsi="Arial" w:cs="Arial"/>
          <w:sz w:val="22"/>
          <w:szCs w:val="22"/>
        </w:rPr>
        <w:t>orældre</w:t>
      </w:r>
      <w:r>
        <w:rPr>
          <w:rFonts w:ascii="Arial" w:hAnsi="Arial" w:cs="Arial"/>
          <w:sz w:val="22"/>
          <w:szCs w:val="22"/>
        </w:rPr>
        <w:t>r</w:t>
      </w:r>
      <w:r w:rsidRPr="00C91D90">
        <w:rPr>
          <w:rFonts w:ascii="Arial" w:hAnsi="Arial" w:cs="Arial"/>
          <w:sz w:val="22"/>
          <w:szCs w:val="22"/>
        </w:rPr>
        <w:t xml:space="preserve">epræsentanterne i bestyrelsen. </w:t>
      </w:r>
    </w:p>
    <w:p w:rsidR="0034364E" w:rsidRPr="00C91D90" w:rsidRDefault="0034364E" w:rsidP="0034364E">
      <w:pPr>
        <w:pStyle w:val="Default"/>
        <w:spacing w:line="276" w:lineRule="auto"/>
        <w:rPr>
          <w:rFonts w:ascii="Arial" w:hAnsi="Arial" w:cs="Arial"/>
          <w:sz w:val="22"/>
          <w:szCs w:val="22"/>
        </w:rPr>
      </w:pPr>
      <w:r>
        <w:rPr>
          <w:rFonts w:ascii="Arial" w:hAnsi="Arial" w:cs="Arial"/>
          <w:sz w:val="22"/>
          <w:szCs w:val="22"/>
        </w:rPr>
        <w:t xml:space="preserve">Lederen af dagtilbuddet </w:t>
      </w:r>
      <w:r w:rsidRPr="00C91D90">
        <w:rPr>
          <w:rFonts w:ascii="Arial" w:hAnsi="Arial" w:cs="Arial"/>
          <w:sz w:val="22"/>
          <w:szCs w:val="22"/>
        </w:rPr>
        <w:t xml:space="preserve">indkalder til det konstituerende møde, som skal finde sted inden 4 uger efter valget af forældrerepræsentanter til bestyrelsen. </w:t>
      </w: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sz w:val="22"/>
          <w:szCs w:val="22"/>
        </w:rPr>
        <w:t xml:space="preserve">Inden 8 dage efter konstituering sendes meddelelse til </w:t>
      </w:r>
      <w:r w:rsidRPr="00BB26CB">
        <w:rPr>
          <w:rFonts w:ascii="Arial" w:hAnsi="Arial" w:cs="Arial"/>
          <w:color w:val="auto"/>
          <w:sz w:val="22"/>
          <w:szCs w:val="22"/>
        </w:rPr>
        <w:t>Afdelingen</w:t>
      </w:r>
      <w:r>
        <w:rPr>
          <w:rFonts w:ascii="Arial" w:hAnsi="Arial" w:cs="Arial"/>
          <w:color w:val="FF0000"/>
          <w:sz w:val="22"/>
          <w:szCs w:val="22"/>
        </w:rPr>
        <w:t xml:space="preserve"> </w:t>
      </w:r>
      <w:r w:rsidRPr="00C91D90">
        <w:rPr>
          <w:rFonts w:ascii="Arial" w:hAnsi="Arial" w:cs="Arial"/>
          <w:sz w:val="22"/>
          <w:szCs w:val="22"/>
        </w:rPr>
        <w:t xml:space="preserve">for Dagtilbud </w:t>
      </w:r>
      <w:r w:rsidRPr="00DD353C">
        <w:rPr>
          <w:rFonts w:ascii="Arial" w:hAnsi="Arial" w:cs="Arial"/>
          <w:color w:val="auto"/>
          <w:sz w:val="22"/>
          <w:szCs w:val="22"/>
        </w:rPr>
        <w:t xml:space="preserve">og Skoler </w:t>
      </w:r>
      <w:r w:rsidRPr="00C91D90">
        <w:rPr>
          <w:rFonts w:ascii="Arial" w:hAnsi="Arial" w:cs="Arial"/>
          <w:sz w:val="22"/>
          <w:szCs w:val="22"/>
        </w:rPr>
        <w:t xml:space="preserve">om, hvem der sidder i bestyrelsen, og hvordan de har konstitueret sig. </w:t>
      </w:r>
    </w:p>
    <w:p w:rsidR="0034364E" w:rsidRDefault="0034364E" w:rsidP="0034364E">
      <w:pPr>
        <w:pStyle w:val="Default"/>
        <w:spacing w:line="276" w:lineRule="auto"/>
        <w:rPr>
          <w:rFonts w:ascii="Arial" w:hAnsi="Arial" w:cs="Arial"/>
          <w:b/>
          <w:bCs/>
          <w:sz w:val="22"/>
          <w:szCs w:val="22"/>
        </w:rPr>
      </w:pPr>
    </w:p>
    <w:p w:rsidR="0034364E" w:rsidRPr="00C91D90" w:rsidRDefault="0034364E" w:rsidP="0034364E">
      <w:pPr>
        <w:pStyle w:val="Default"/>
        <w:spacing w:line="276" w:lineRule="auto"/>
        <w:rPr>
          <w:rFonts w:ascii="Arial" w:hAnsi="Arial" w:cs="Arial"/>
          <w:b/>
          <w:bCs/>
          <w:sz w:val="22"/>
          <w:szCs w:val="22"/>
        </w:rPr>
      </w:pP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b/>
          <w:bCs/>
          <w:sz w:val="22"/>
          <w:szCs w:val="22"/>
        </w:rPr>
        <w:t xml:space="preserve">§ 7 Mødevirksomhed </w:t>
      </w: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sz w:val="22"/>
          <w:szCs w:val="22"/>
        </w:rPr>
        <w:t xml:space="preserve">Bestyrelsesarbejdet foregår i møder, hvortil alle bestyrelsens medlemmer indkaldes af formanden i samarbejde med lederen og med mindst 14 dages varsel. </w:t>
      </w:r>
    </w:p>
    <w:p w:rsidR="0034364E" w:rsidRDefault="0034364E" w:rsidP="0034364E">
      <w:pPr>
        <w:pStyle w:val="Default"/>
        <w:spacing w:line="276" w:lineRule="auto"/>
        <w:rPr>
          <w:rFonts w:ascii="Arial" w:hAnsi="Arial" w:cs="Arial"/>
          <w:sz w:val="22"/>
          <w:szCs w:val="22"/>
        </w:rPr>
      </w:pPr>
      <w:r w:rsidRPr="00C91D90">
        <w:rPr>
          <w:rFonts w:ascii="Arial" w:hAnsi="Arial" w:cs="Arial"/>
          <w:sz w:val="22"/>
          <w:szCs w:val="22"/>
        </w:rPr>
        <w:t xml:space="preserve">Forældrebestyrelsens møder afholdes for lukkede døre af hensyn til tavshedspligten. </w:t>
      </w:r>
    </w:p>
    <w:p w:rsidR="0034364E" w:rsidRPr="00283E31" w:rsidRDefault="0034364E" w:rsidP="0034364E">
      <w:pPr>
        <w:pStyle w:val="Default"/>
        <w:spacing w:line="276" w:lineRule="auto"/>
        <w:rPr>
          <w:rFonts w:ascii="Arial" w:hAnsi="Arial" w:cs="Arial"/>
          <w:iCs/>
          <w:color w:val="auto"/>
          <w:sz w:val="22"/>
          <w:szCs w:val="22"/>
        </w:rPr>
      </w:pPr>
      <w:r w:rsidRPr="00283E31">
        <w:rPr>
          <w:rFonts w:ascii="Arial" w:hAnsi="Arial" w:cs="Arial"/>
          <w:iCs/>
          <w:color w:val="auto"/>
          <w:sz w:val="22"/>
          <w:szCs w:val="22"/>
        </w:rPr>
        <w:t xml:space="preserve">Medlemmerne i forældrebestyrelsen, bør være opmærksomme på deres brug af de sociale medier, som fx Facebook, da tavshedspligten, også gælder i sådanne fora. </w:t>
      </w: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sz w:val="22"/>
          <w:szCs w:val="22"/>
        </w:rPr>
        <w:t xml:space="preserve">Forældrebestyrelsen kan indbyde andre til at deltage i møderne, når der behandles spørgsmål af særlig interesse for dem. </w:t>
      </w:r>
    </w:p>
    <w:p w:rsidR="0034364E" w:rsidRPr="00DF2D02" w:rsidRDefault="0034364E" w:rsidP="0034364E">
      <w:pPr>
        <w:pStyle w:val="Default"/>
        <w:spacing w:line="276" w:lineRule="auto"/>
        <w:rPr>
          <w:rFonts w:ascii="Arial" w:hAnsi="Arial" w:cs="Arial"/>
          <w:color w:val="auto"/>
          <w:sz w:val="22"/>
          <w:szCs w:val="22"/>
        </w:rPr>
      </w:pPr>
      <w:r w:rsidRPr="00DF2D02">
        <w:rPr>
          <w:rFonts w:ascii="Arial" w:hAnsi="Arial" w:cs="Arial"/>
          <w:color w:val="auto"/>
          <w:sz w:val="22"/>
          <w:szCs w:val="22"/>
        </w:rPr>
        <w:t xml:space="preserve">Er et medlem forhindret i at deltage i et af forældrebestyrelsens møder, deltager 1. suppleanten. </w:t>
      </w:r>
    </w:p>
    <w:p w:rsidR="0034364E" w:rsidRPr="00C91D90" w:rsidRDefault="0034364E" w:rsidP="0034364E">
      <w:pPr>
        <w:tabs>
          <w:tab w:val="num" w:pos="1080"/>
        </w:tabs>
        <w:rPr>
          <w:rFonts w:cs="Arial"/>
        </w:rPr>
      </w:pPr>
      <w:r w:rsidRPr="00C91D90">
        <w:rPr>
          <w:rFonts w:cs="Arial"/>
        </w:rPr>
        <w:t>En suppleant kan kun repræsentere et ordinært medlem ad gangen, og det kan således være nødvendigt at indkalde flere suppleanter, hvis flere ordinære medlemmer er forhindret til et forældrebestyrelsesmøde. Suppleanterne er pålagt de samme bestemmelser om tavshedspligt, som de ordinære medlemmer.</w:t>
      </w: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sz w:val="22"/>
          <w:szCs w:val="22"/>
        </w:rPr>
        <w:t>Forældrebestyrelsen holder møde, når det ønskes af formanden,</w:t>
      </w:r>
      <w:r>
        <w:rPr>
          <w:rFonts w:ascii="Arial" w:hAnsi="Arial" w:cs="Arial"/>
          <w:sz w:val="22"/>
          <w:szCs w:val="22"/>
        </w:rPr>
        <w:t xml:space="preserve"> lederen af dagtilbuddet</w:t>
      </w:r>
      <w:r w:rsidRPr="00C91D90">
        <w:rPr>
          <w:rFonts w:ascii="Arial" w:hAnsi="Arial" w:cs="Arial"/>
          <w:sz w:val="22"/>
          <w:szCs w:val="22"/>
        </w:rPr>
        <w:t xml:space="preserve"> eller en tredjedel af bestyrelsens medlemmer ønsker det, med angivelse af punkter til dagsorden. </w:t>
      </w: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sz w:val="22"/>
          <w:szCs w:val="22"/>
        </w:rPr>
        <w:t xml:space="preserve">Formanden fastsætter, i samarbejde med lederen, dagsordenen for møderne og sender senest 4 dage inden mødet dagsorden til medlemmerne med eventuelle bilag. </w:t>
      </w:r>
      <w:r w:rsidRPr="00DD353C">
        <w:rPr>
          <w:rFonts w:ascii="Arial" w:hAnsi="Arial" w:cs="Arial"/>
          <w:color w:val="auto"/>
          <w:sz w:val="22"/>
          <w:szCs w:val="22"/>
        </w:rPr>
        <w:t xml:space="preserve">Hvis </w:t>
      </w:r>
      <w:r w:rsidRPr="00C91D90">
        <w:rPr>
          <w:rFonts w:ascii="Arial" w:hAnsi="Arial" w:cs="Arial"/>
          <w:sz w:val="22"/>
          <w:szCs w:val="22"/>
        </w:rPr>
        <w:t xml:space="preserve">et medlem ønsker et punkt optaget på dagsordenen, skal det meddeles formanden senest 8 dage før mødet afholdes. </w:t>
      </w: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sz w:val="22"/>
          <w:szCs w:val="22"/>
        </w:rPr>
        <w:t xml:space="preserve">I særlige tilfælde kan formanden indkalde til møde med kortere varsel. Når mødet indkaldes, skal formanden så vidt muligt forinden underrette medlemmerne om de sager, der skal behandles på mødet. </w:t>
      </w: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sz w:val="22"/>
          <w:szCs w:val="22"/>
        </w:rPr>
        <w:lastRenderedPageBreak/>
        <w:t xml:space="preserve">Formanden leder møderne. </w:t>
      </w: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sz w:val="22"/>
          <w:szCs w:val="22"/>
        </w:rPr>
        <w:t>Forældrebestyrelsen er beslutningsdygtig, når mere end halvdelen af de stemmeberettigede er til</w:t>
      </w:r>
      <w:r>
        <w:rPr>
          <w:rFonts w:ascii="Arial" w:hAnsi="Arial" w:cs="Arial"/>
          <w:sz w:val="22"/>
          <w:szCs w:val="22"/>
        </w:rPr>
        <w:t xml:space="preserve"> </w:t>
      </w:r>
      <w:r w:rsidRPr="00C91D90">
        <w:rPr>
          <w:rFonts w:ascii="Arial" w:hAnsi="Arial" w:cs="Arial"/>
          <w:sz w:val="22"/>
          <w:szCs w:val="22"/>
        </w:rPr>
        <w:t xml:space="preserve">stede. </w:t>
      </w: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sz w:val="22"/>
          <w:szCs w:val="22"/>
        </w:rPr>
        <w:t xml:space="preserve">Medlemmerne kan kun deltage i bestyrelsens afstemninger, når de er personligt til stede under afstemningerne. </w:t>
      </w: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sz w:val="22"/>
          <w:szCs w:val="22"/>
        </w:rPr>
        <w:t xml:space="preserve">Alle beslutninger træffes ved simpelt flertal. </w:t>
      </w: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sz w:val="22"/>
          <w:szCs w:val="22"/>
        </w:rPr>
        <w:t xml:space="preserve">Ved stemmelighed er formandens stemme afgørende. Ved formandens fravær er næstformandens stemme afgørende. </w:t>
      </w: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sz w:val="22"/>
          <w:szCs w:val="22"/>
        </w:rPr>
        <w:t xml:space="preserve">Der føres referat over bestyrelsens beslutninger. I referatet anføres for hvert møde, </w:t>
      </w:r>
    </w:p>
    <w:p w:rsidR="0034364E" w:rsidRPr="00C91D90" w:rsidRDefault="0034364E" w:rsidP="0034364E">
      <w:pPr>
        <w:pStyle w:val="Default"/>
        <w:spacing w:line="276" w:lineRule="auto"/>
        <w:rPr>
          <w:rFonts w:ascii="Arial" w:hAnsi="Arial" w:cs="Arial"/>
          <w:sz w:val="22"/>
          <w:szCs w:val="22"/>
        </w:rPr>
      </w:pPr>
      <w:proofErr w:type="gramStart"/>
      <w:r>
        <w:rPr>
          <w:rFonts w:ascii="Arial" w:hAnsi="Arial" w:cs="Arial"/>
          <w:sz w:val="22"/>
          <w:szCs w:val="22"/>
        </w:rPr>
        <w:t>de</w:t>
      </w:r>
      <w:proofErr w:type="gramEnd"/>
      <w:r w:rsidRPr="00C91D90">
        <w:rPr>
          <w:rFonts w:ascii="Arial" w:hAnsi="Arial" w:cs="Arial"/>
          <w:sz w:val="22"/>
          <w:szCs w:val="22"/>
        </w:rPr>
        <w:t xml:space="preserve"> personer, der har været til stede. Referatet underskrives af de medlemmer, der har deltaget i mødet. </w:t>
      </w: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sz w:val="22"/>
          <w:szCs w:val="22"/>
        </w:rPr>
        <w:t xml:space="preserve">Hvert medlem kan forlange afvigende opfattelser tilført referatet i kort form og medsendt bestyrelsens udtalelser og beslutninger. </w:t>
      </w:r>
    </w:p>
    <w:p w:rsidR="0034364E" w:rsidRDefault="0034364E" w:rsidP="0034364E">
      <w:pPr>
        <w:pStyle w:val="Default"/>
        <w:spacing w:line="276" w:lineRule="auto"/>
        <w:rPr>
          <w:rFonts w:ascii="Arial" w:hAnsi="Arial" w:cs="Arial"/>
          <w:b/>
          <w:bCs/>
          <w:sz w:val="22"/>
          <w:szCs w:val="22"/>
        </w:rPr>
      </w:pPr>
    </w:p>
    <w:p w:rsidR="0034364E" w:rsidRPr="00C91D90" w:rsidRDefault="0034364E" w:rsidP="0034364E">
      <w:pPr>
        <w:pStyle w:val="Default"/>
        <w:spacing w:line="276" w:lineRule="auto"/>
        <w:rPr>
          <w:rFonts w:ascii="Arial" w:hAnsi="Arial" w:cs="Arial"/>
          <w:b/>
          <w:bCs/>
          <w:sz w:val="22"/>
          <w:szCs w:val="22"/>
        </w:rPr>
      </w:pP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b/>
          <w:bCs/>
          <w:sz w:val="22"/>
          <w:szCs w:val="22"/>
        </w:rPr>
        <w:t xml:space="preserve">§ 8 Forældrebestyrelsens opgaver og beføjelser </w:t>
      </w:r>
    </w:p>
    <w:p w:rsidR="0034364E" w:rsidRPr="00C91D90" w:rsidRDefault="0034364E" w:rsidP="0034364E">
      <w:pPr>
        <w:autoSpaceDE w:val="0"/>
        <w:autoSpaceDN w:val="0"/>
        <w:adjustRightInd w:val="0"/>
        <w:rPr>
          <w:rFonts w:cs="Arial"/>
        </w:rPr>
      </w:pPr>
      <w:r w:rsidRPr="00C91D90">
        <w:rPr>
          <w:rFonts w:cs="Arial"/>
        </w:rPr>
        <w:t xml:space="preserve">Det bærende princip for forældreindflydelse i </w:t>
      </w:r>
      <w:r w:rsidRPr="00A472AD">
        <w:rPr>
          <w:rFonts w:cs="Arial"/>
        </w:rPr>
        <w:t xml:space="preserve">dagtilbud </w:t>
      </w:r>
      <w:r w:rsidRPr="00C91D90">
        <w:rPr>
          <w:rFonts w:cs="Arial"/>
        </w:rPr>
        <w:t>er, at den harmonerer med ledelsesstrukturen og opgaveløsningen. Det er afgørende, at opgaveløsningen, ledelsesniveauet og forældreindflydelsen i institutionen matcher hinanden, og at det er opgaveløsningen, der er styrende for strukturen.</w:t>
      </w:r>
      <w:r>
        <w:rPr>
          <w:rFonts w:cs="Arial"/>
        </w:rPr>
        <w:t xml:space="preserve"> </w:t>
      </w:r>
    </w:p>
    <w:p w:rsidR="0034364E" w:rsidRDefault="0034364E" w:rsidP="0034364E">
      <w:pPr>
        <w:pStyle w:val="Default"/>
        <w:spacing w:line="276" w:lineRule="auto"/>
        <w:rPr>
          <w:rFonts w:ascii="Arial" w:hAnsi="Arial" w:cs="Arial"/>
          <w:strike/>
          <w:color w:val="FF0000"/>
          <w:sz w:val="22"/>
          <w:szCs w:val="22"/>
        </w:rPr>
      </w:pPr>
    </w:p>
    <w:p w:rsidR="0034364E" w:rsidRPr="00DD353C" w:rsidRDefault="0034364E" w:rsidP="0034364E">
      <w:pPr>
        <w:pStyle w:val="Default"/>
        <w:spacing w:line="276" w:lineRule="auto"/>
        <w:rPr>
          <w:rFonts w:ascii="Arial" w:hAnsi="Arial" w:cs="Arial"/>
          <w:color w:val="auto"/>
          <w:sz w:val="22"/>
          <w:szCs w:val="22"/>
        </w:rPr>
      </w:pPr>
      <w:r w:rsidRPr="00DD353C">
        <w:rPr>
          <w:rFonts w:ascii="Arial" w:hAnsi="Arial" w:cs="Arial"/>
          <w:color w:val="auto"/>
          <w:sz w:val="22"/>
          <w:szCs w:val="22"/>
        </w:rPr>
        <w:t>Forældrebestyrelsen varetager sine opgaver inden for de rammer og eventuelle prioriterede indsatser, som Kommunalbestyrelsen har fastsat og i henhold til § 15 i Dagtilbudsloven.</w:t>
      </w:r>
    </w:p>
    <w:p w:rsidR="0034364E" w:rsidRPr="00DD353C" w:rsidRDefault="0034364E" w:rsidP="0034364E">
      <w:pPr>
        <w:pStyle w:val="Default"/>
        <w:spacing w:line="276" w:lineRule="auto"/>
        <w:rPr>
          <w:rFonts w:ascii="Arial" w:hAnsi="Arial" w:cs="Arial"/>
          <w:color w:val="auto"/>
          <w:sz w:val="22"/>
          <w:szCs w:val="22"/>
        </w:rPr>
      </w:pPr>
    </w:p>
    <w:p w:rsidR="0034364E" w:rsidRPr="00DD353C" w:rsidRDefault="0034364E" w:rsidP="0034364E">
      <w:pPr>
        <w:pStyle w:val="Default"/>
        <w:spacing w:line="276" w:lineRule="auto"/>
        <w:rPr>
          <w:rFonts w:ascii="Arial" w:hAnsi="Arial" w:cs="Arial"/>
          <w:color w:val="auto"/>
          <w:sz w:val="22"/>
          <w:szCs w:val="22"/>
        </w:rPr>
      </w:pPr>
      <w:r w:rsidRPr="00DD353C">
        <w:rPr>
          <w:rFonts w:ascii="Arial" w:hAnsi="Arial" w:cs="Arial"/>
          <w:color w:val="auto"/>
          <w:sz w:val="22"/>
          <w:szCs w:val="22"/>
        </w:rPr>
        <w:t>Det betyder at bestyrelsen skal:</w:t>
      </w:r>
    </w:p>
    <w:p w:rsidR="0034364E" w:rsidRPr="00DD353C" w:rsidRDefault="0034364E" w:rsidP="0034364E">
      <w:pPr>
        <w:pStyle w:val="Default"/>
        <w:numPr>
          <w:ilvl w:val="0"/>
          <w:numId w:val="3"/>
        </w:numPr>
        <w:spacing w:line="276" w:lineRule="auto"/>
        <w:rPr>
          <w:rFonts w:ascii="Arial" w:hAnsi="Arial" w:cs="Arial"/>
          <w:color w:val="auto"/>
          <w:sz w:val="22"/>
          <w:szCs w:val="22"/>
        </w:rPr>
      </w:pPr>
      <w:proofErr w:type="gramStart"/>
      <w:r w:rsidRPr="00DD353C">
        <w:rPr>
          <w:rFonts w:ascii="Arial" w:hAnsi="Arial" w:cs="Arial"/>
          <w:color w:val="auto"/>
          <w:sz w:val="22"/>
          <w:szCs w:val="22"/>
        </w:rPr>
        <w:t>fastsætte</w:t>
      </w:r>
      <w:proofErr w:type="gramEnd"/>
      <w:r w:rsidRPr="00DD353C">
        <w:rPr>
          <w:rFonts w:ascii="Arial" w:hAnsi="Arial" w:cs="Arial"/>
          <w:color w:val="auto"/>
          <w:sz w:val="22"/>
          <w:szCs w:val="22"/>
        </w:rPr>
        <w:t xml:space="preserve"> principper for dagtilbuddets arbejde, samarbejde mellem dagtilbud og hjem og anvendelse af budgetramme for dagtilbuddet inden for de rammer og eventuelle prioriterede indsatser, som kommunalbestyrelsen har fastsat. </w:t>
      </w:r>
    </w:p>
    <w:p w:rsidR="0034364E" w:rsidRPr="00DD353C" w:rsidRDefault="0034364E" w:rsidP="0034364E">
      <w:pPr>
        <w:pStyle w:val="Default"/>
        <w:numPr>
          <w:ilvl w:val="0"/>
          <w:numId w:val="3"/>
        </w:numPr>
        <w:spacing w:line="276" w:lineRule="auto"/>
        <w:rPr>
          <w:rFonts w:ascii="Arial" w:hAnsi="Arial" w:cs="Arial"/>
          <w:color w:val="auto"/>
          <w:sz w:val="22"/>
          <w:szCs w:val="22"/>
        </w:rPr>
      </w:pPr>
      <w:proofErr w:type="gramStart"/>
      <w:r w:rsidRPr="00DD353C">
        <w:rPr>
          <w:rFonts w:ascii="Arial" w:hAnsi="Arial" w:cs="Arial"/>
          <w:color w:val="auto"/>
          <w:sz w:val="22"/>
          <w:szCs w:val="22"/>
        </w:rPr>
        <w:t>inddrages</w:t>
      </w:r>
      <w:proofErr w:type="gramEnd"/>
      <w:r w:rsidRPr="00DD353C">
        <w:rPr>
          <w:rFonts w:ascii="Arial" w:hAnsi="Arial" w:cs="Arial"/>
          <w:color w:val="auto"/>
          <w:sz w:val="22"/>
          <w:szCs w:val="22"/>
        </w:rPr>
        <w:t xml:space="preserve"> i udarbejdelsen, evalueringen og opfølgningen af den pædagogiske læreplan og i dagtilbuddets arbejde med at skabe gode overgange fra hjem til dagtilbud, mellem dagtilbud og fra dagtilbud til skole.</w:t>
      </w:r>
    </w:p>
    <w:p w:rsidR="0034364E" w:rsidRDefault="0034364E" w:rsidP="0034364E">
      <w:pPr>
        <w:pStyle w:val="Default"/>
        <w:spacing w:line="276" w:lineRule="auto"/>
        <w:rPr>
          <w:rFonts w:ascii="Arial" w:hAnsi="Arial" w:cs="Arial"/>
          <w:strike/>
          <w:color w:val="FF0000"/>
          <w:sz w:val="22"/>
          <w:szCs w:val="22"/>
        </w:rPr>
      </w:pPr>
    </w:p>
    <w:p w:rsidR="0034364E" w:rsidRPr="00707172" w:rsidRDefault="0034364E" w:rsidP="0034364E">
      <w:pPr>
        <w:pStyle w:val="Default"/>
        <w:spacing w:line="276" w:lineRule="auto"/>
        <w:rPr>
          <w:rFonts w:ascii="Arial" w:hAnsi="Arial" w:cs="Arial"/>
          <w:color w:val="auto"/>
          <w:sz w:val="22"/>
          <w:szCs w:val="22"/>
        </w:rPr>
      </w:pPr>
      <w:r w:rsidRPr="00707172">
        <w:rPr>
          <w:rFonts w:ascii="Arial" w:hAnsi="Arial" w:cs="Arial"/>
          <w:color w:val="auto"/>
          <w:sz w:val="22"/>
          <w:szCs w:val="22"/>
        </w:rPr>
        <w:t xml:space="preserve">Efter Dagtilbudslovens § 15 stk. 4 har forældrebestyrelsen indstillingsret og ret til deltagelse ved ansættelsen af ledelsen i dagtilbuddet. </w:t>
      </w:r>
    </w:p>
    <w:p w:rsidR="0034364E" w:rsidRPr="00707172" w:rsidRDefault="0034364E" w:rsidP="0034364E">
      <w:pPr>
        <w:pStyle w:val="Default"/>
        <w:spacing w:line="276" w:lineRule="auto"/>
        <w:rPr>
          <w:rFonts w:ascii="Arial" w:hAnsi="Arial" w:cs="Arial"/>
          <w:color w:val="auto"/>
          <w:sz w:val="22"/>
          <w:szCs w:val="22"/>
        </w:rPr>
      </w:pPr>
      <w:r w:rsidRPr="00707172">
        <w:rPr>
          <w:rFonts w:ascii="Arial" w:hAnsi="Arial" w:cs="Arial"/>
          <w:color w:val="auto"/>
          <w:sz w:val="22"/>
          <w:szCs w:val="22"/>
        </w:rPr>
        <w:t xml:space="preserve">Efter Dagtilbudslovens § 15 stk. 5 har forældrebestyrelsen indstillingsret til lederen i forbindelse med ansættelse af personale i dagtilbuddet. </w:t>
      </w:r>
    </w:p>
    <w:p w:rsidR="0034364E" w:rsidRPr="00707172" w:rsidRDefault="0034364E" w:rsidP="0034364E">
      <w:pPr>
        <w:pStyle w:val="Default"/>
        <w:spacing w:line="276" w:lineRule="auto"/>
        <w:rPr>
          <w:rFonts w:ascii="Arial" w:hAnsi="Arial" w:cs="Arial"/>
          <w:color w:val="FF0000"/>
          <w:sz w:val="22"/>
          <w:szCs w:val="22"/>
        </w:rPr>
      </w:pPr>
    </w:p>
    <w:p w:rsidR="0034364E" w:rsidRPr="00126784" w:rsidRDefault="0034364E" w:rsidP="0034364E">
      <w:pPr>
        <w:pStyle w:val="Default"/>
        <w:spacing w:line="276" w:lineRule="auto"/>
        <w:rPr>
          <w:rFonts w:ascii="Arial" w:hAnsi="Arial" w:cs="Arial"/>
          <w:color w:val="auto"/>
          <w:sz w:val="22"/>
          <w:szCs w:val="22"/>
        </w:rPr>
      </w:pPr>
      <w:r w:rsidRPr="00126784">
        <w:rPr>
          <w:rFonts w:ascii="Arial" w:hAnsi="Arial" w:cs="Arial"/>
          <w:color w:val="auto"/>
          <w:sz w:val="22"/>
          <w:szCs w:val="22"/>
        </w:rPr>
        <w:t xml:space="preserve">Ved ansættelse af pædagogisk personale inviterer </w:t>
      </w:r>
      <w:r w:rsidRPr="00A472AD">
        <w:rPr>
          <w:rFonts w:ascii="Arial" w:hAnsi="Arial" w:cs="Arial"/>
          <w:color w:val="auto"/>
          <w:sz w:val="22"/>
          <w:szCs w:val="22"/>
        </w:rPr>
        <w:t xml:space="preserve">lederen af dagtilbuddet </w:t>
      </w:r>
      <w:r w:rsidRPr="00126784">
        <w:rPr>
          <w:rFonts w:ascii="Arial" w:hAnsi="Arial" w:cs="Arial"/>
          <w:color w:val="auto"/>
          <w:sz w:val="22"/>
          <w:szCs w:val="22"/>
        </w:rPr>
        <w:t>forældrebestyrelsen til at udpege en forældrerepræsentant til at indgå i ansættelsesudvalget. Forældrebestyrelsen har ikke pligt til at udpege en repræsentant.</w:t>
      </w:r>
    </w:p>
    <w:p w:rsidR="0034364E" w:rsidRPr="00126784" w:rsidRDefault="0034364E" w:rsidP="0034364E">
      <w:pPr>
        <w:pStyle w:val="Default"/>
        <w:spacing w:line="276" w:lineRule="auto"/>
        <w:rPr>
          <w:rFonts w:ascii="Arial" w:hAnsi="Arial" w:cs="Arial"/>
          <w:color w:val="auto"/>
          <w:sz w:val="22"/>
          <w:szCs w:val="22"/>
        </w:rPr>
      </w:pPr>
      <w:r w:rsidRPr="00126784">
        <w:rPr>
          <w:rFonts w:ascii="Arial" w:hAnsi="Arial" w:cs="Arial"/>
          <w:color w:val="auto"/>
          <w:sz w:val="22"/>
          <w:szCs w:val="22"/>
        </w:rPr>
        <w:t>Uanset forældrebestyrelsens indstillingsret er det lederen af dagtilbuddet, der ansætter og dermed beslutter, hvem der skal ansættes.</w:t>
      </w:r>
    </w:p>
    <w:p w:rsidR="0034364E" w:rsidRDefault="0034364E" w:rsidP="0034364E">
      <w:pPr>
        <w:pStyle w:val="Default"/>
        <w:spacing w:line="276" w:lineRule="auto"/>
        <w:rPr>
          <w:rFonts w:ascii="Arial" w:hAnsi="Arial" w:cs="Arial"/>
          <w:color w:val="FF0000"/>
          <w:sz w:val="22"/>
          <w:szCs w:val="22"/>
        </w:rPr>
      </w:pPr>
    </w:p>
    <w:p w:rsidR="0034364E" w:rsidRDefault="0034364E" w:rsidP="0034364E">
      <w:pPr>
        <w:pStyle w:val="Default"/>
        <w:spacing w:line="276" w:lineRule="auto"/>
        <w:rPr>
          <w:rFonts w:ascii="Arial" w:hAnsi="Arial" w:cs="Arial"/>
          <w:color w:val="FF0000"/>
          <w:sz w:val="22"/>
          <w:szCs w:val="22"/>
        </w:rPr>
      </w:pPr>
    </w:p>
    <w:p w:rsidR="00DD353C" w:rsidRDefault="00DD353C" w:rsidP="0034364E">
      <w:pPr>
        <w:pStyle w:val="Default"/>
        <w:spacing w:line="276" w:lineRule="auto"/>
        <w:rPr>
          <w:rFonts w:ascii="Arial" w:hAnsi="Arial" w:cs="Arial"/>
          <w:color w:val="FF0000"/>
          <w:sz w:val="22"/>
          <w:szCs w:val="22"/>
        </w:rPr>
      </w:pPr>
    </w:p>
    <w:p w:rsidR="00DD353C" w:rsidRDefault="00DD353C" w:rsidP="0034364E">
      <w:pPr>
        <w:pStyle w:val="Default"/>
        <w:spacing w:line="276" w:lineRule="auto"/>
        <w:rPr>
          <w:rFonts w:ascii="Arial" w:hAnsi="Arial" w:cs="Arial"/>
          <w:color w:val="FF0000"/>
          <w:sz w:val="22"/>
          <w:szCs w:val="22"/>
        </w:rPr>
      </w:pP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b/>
          <w:bCs/>
          <w:sz w:val="22"/>
          <w:szCs w:val="22"/>
        </w:rPr>
        <w:lastRenderedPageBreak/>
        <w:t xml:space="preserve">§ 9 Lederens ansvar og kompetence </w:t>
      </w: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sz w:val="22"/>
          <w:szCs w:val="22"/>
        </w:rPr>
        <w:t xml:space="preserve">Dagtilbuddets leder er ansvarlig for den pædagogiske, personalemæssige, økonomiske og administrative ledelse af dagtilbuddet og er ansvarlig for dagtilbuddets virksomhed overfor </w:t>
      </w:r>
      <w:r w:rsidRPr="00DD353C">
        <w:rPr>
          <w:rFonts w:ascii="Arial" w:hAnsi="Arial" w:cs="Arial"/>
          <w:color w:val="auto"/>
          <w:sz w:val="22"/>
          <w:szCs w:val="22"/>
        </w:rPr>
        <w:t xml:space="preserve">forvaltningen, </w:t>
      </w:r>
      <w:r w:rsidRPr="00C91D90">
        <w:rPr>
          <w:rFonts w:ascii="Arial" w:hAnsi="Arial" w:cs="Arial"/>
          <w:sz w:val="22"/>
          <w:szCs w:val="22"/>
        </w:rPr>
        <w:t xml:space="preserve">kommunalbestyrelsen og forældrebestyrelsen. </w:t>
      </w:r>
    </w:p>
    <w:p w:rsidR="0034364E" w:rsidRDefault="0034364E" w:rsidP="0034364E">
      <w:pPr>
        <w:pStyle w:val="Default"/>
        <w:spacing w:line="276" w:lineRule="auto"/>
        <w:rPr>
          <w:rFonts w:ascii="Arial" w:hAnsi="Arial" w:cs="Arial"/>
          <w:sz w:val="22"/>
          <w:szCs w:val="22"/>
        </w:rPr>
      </w:pP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sz w:val="22"/>
          <w:szCs w:val="22"/>
        </w:rPr>
        <w:t>Lederen har ansvaret for udarbejdelse af budgetter, regnskaber og beslutninger, der vedrører den pædagogiske tilrettelæggelse af arbejdet i hverdagen, ligesom det er lederens ansvar at føre forældrebestyrelsens principbeslutninger og målsætninger ud i praksis.</w:t>
      </w:r>
    </w:p>
    <w:p w:rsidR="0034364E" w:rsidRPr="00B47D47" w:rsidRDefault="0034364E" w:rsidP="0034364E">
      <w:pPr>
        <w:pStyle w:val="Default"/>
        <w:spacing w:line="276" w:lineRule="auto"/>
        <w:rPr>
          <w:rFonts w:ascii="Arial" w:hAnsi="Arial" w:cs="Arial"/>
          <w:color w:val="auto"/>
          <w:sz w:val="22"/>
          <w:szCs w:val="22"/>
        </w:rPr>
      </w:pPr>
    </w:p>
    <w:p w:rsidR="0034364E" w:rsidRPr="00DD353C" w:rsidRDefault="0034364E" w:rsidP="0034364E">
      <w:pPr>
        <w:pStyle w:val="Default"/>
        <w:spacing w:line="276" w:lineRule="auto"/>
        <w:rPr>
          <w:rFonts w:ascii="Arial" w:hAnsi="Arial" w:cs="Arial"/>
          <w:color w:val="auto"/>
          <w:sz w:val="22"/>
          <w:szCs w:val="22"/>
        </w:rPr>
      </w:pPr>
      <w:r w:rsidRPr="00DD353C">
        <w:rPr>
          <w:rFonts w:ascii="Arial" w:hAnsi="Arial" w:cs="Arial"/>
          <w:color w:val="auto"/>
          <w:sz w:val="22"/>
          <w:szCs w:val="22"/>
        </w:rPr>
        <w:t xml:space="preserve">Lederen er ansvarlig for, at den pædagogiske læreplan udarbejdes og for at sikre, at det pædagogiske arbejde i dagtilbuddet tilrettelægges og udøves indenfor rammerne heraf. Lederen af dagtilbuddet er ansvarlig for at offentliggøre den pædagogiske læreplan. </w:t>
      </w:r>
    </w:p>
    <w:p w:rsidR="0034364E" w:rsidRPr="00DD353C" w:rsidRDefault="0034364E" w:rsidP="0034364E">
      <w:pPr>
        <w:pStyle w:val="Default"/>
        <w:spacing w:line="276" w:lineRule="auto"/>
        <w:rPr>
          <w:rFonts w:ascii="Arial" w:hAnsi="Arial" w:cs="Arial"/>
          <w:color w:val="auto"/>
          <w:sz w:val="22"/>
          <w:szCs w:val="22"/>
        </w:rPr>
      </w:pPr>
      <w:r w:rsidRPr="00DD353C">
        <w:rPr>
          <w:rFonts w:ascii="Arial" w:hAnsi="Arial" w:cs="Arial"/>
          <w:color w:val="auto"/>
          <w:sz w:val="22"/>
          <w:szCs w:val="22"/>
        </w:rPr>
        <w:t>Lederen af dagtilbuddet er ansvarlig for at etablere en evalueringskultur i dagtilbuddet, som skal udvikle og kvalificere det pædagogiske læringsmiljø.</w:t>
      </w:r>
    </w:p>
    <w:p w:rsidR="0034364E" w:rsidRPr="00DD353C" w:rsidRDefault="0034364E" w:rsidP="0034364E">
      <w:pPr>
        <w:pStyle w:val="Default"/>
        <w:spacing w:line="276" w:lineRule="auto"/>
        <w:rPr>
          <w:rFonts w:ascii="Arial" w:hAnsi="Arial" w:cs="Arial"/>
          <w:color w:val="auto"/>
          <w:sz w:val="22"/>
          <w:szCs w:val="22"/>
        </w:rPr>
      </w:pPr>
      <w:r w:rsidRPr="00DD353C">
        <w:rPr>
          <w:rFonts w:ascii="Arial" w:hAnsi="Arial" w:cs="Arial"/>
          <w:color w:val="auto"/>
          <w:sz w:val="22"/>
          <w:szCs w:val="22"/>
        </w:rPr>
        <w:t xml:space="preserve">Lederen er ansvarlig for, at arbejdet med den pædagogiske læreplan evalueres mindst hvert andet år med henblik på at udvikle arbejdet. Evalueringen skal tage udgangspunkt i de pædagogiske mål jf. § 8, </w:t>
      </w:r>
      <w:proofErr w:type="spellStart"/>
      <w:r w:rsidRPr="00DD353C">
        <w:rPr>
          <w:rFonts w:ascii="Arial" w:hAnsi="Arial" w:cs="Arial"/>
          <w:color w:val="auto"/>
          <w:sz w:val="22"/>
          <w:szCs w:val="22"/>
        </w:rPr>
        <w:t>stk</w:t>
      </w:r>
      <w:proofErr w:type="spellEnd"/>
      <w:r w:rsidRPr="00DD353C">
        <w:rPr>
          <w:rFonts w:ascii="Arial" w:hAnsi="Arial" w:cs="Arial"/>
          <w:color w:val="auto"/>
          <w:sz w:val="22"/>
          <w:szCs w:val="22"/>
        </w:rPr>
        <w:t xml:space="preserve"> 8 i loven, herunder en vurdering af sammenhængen mellem det pædagogiske læringsmiljø i dagtilbuddet og børnenes trivsel, læring, udvikling og dannelse. Evalueringen skal offentliggøres. </w:t>
      </w:r>
    </w:p>
    <w:p w:rsidR="0034364E" w:rsidRPr="00DD353C" w:rsidRDefault="0034364E" w:rsidP="0034364E">
      <w:pPr>
        <w:pStyle w:val="Default"/>
        <w:spacing w:line="276" w:lineRule="auto"/>
        <w:rPr>
          <w:rFonts w:ascii="Arial" w:hAnsi="Arial" w:cs="Arial"/>
          <w:color w:val="auto"/>
          <w:sz w:val="22"/>
          <w:szCs w:val="22"/>
        </w:rPr>
      </w:pPr>
      <w:r w:rsidRPr="00DD353C">
        <w:rPr>
          <w:rFonts w:ascii="Arial" w:hAnsi="Arial" w:cs="Arial"/>
          <w:color w:val="auto"/>
          <w:sz w:val="22"/>
          <w:szCs w:val="22"/>
        </w:rPr>
        <w:t>Lederen af dagtilbuddet er ansvarlig for at sikre en løbende pædagogisk dokumentation af sammenhængen mellem det pædagogiske læringsmiljø og børnenes trivsel, læring, udvikling og dannelse. Den pædagogiske dokumentation ska indgå i evalueringen.</w:t>
      </w:r>
    </w:p>
    <w:p w:rsidR="0034364E" w:rsidRPr="00A94D7B" w:rsidRDefault="0034364E" w:rsidP="0034364E">
      <w:pPr>
        <w:pStyle w:val="Default"/>
        <w:spacing w:line="276" w:lineRule="auto"/>
        <w:rPr>
          <w:rFonts w:ascii="Arial" w:hAnsi="Arial" w:cs="Arial"/>
          <w:color w:val="FF0000"/>
          <w:sz w:val="22"/>
          <w:szCs w:val="22"/>
        </w:rPr>
      </w:pPr>
    </w:p>
    <w:p w:rsidR="0034364E" w:rsidRPr="00DD353C" w:rsidRDefault="0034364E" w:rsidP="0034364E">
      <w:pPr>
        <w:pStyle w:val="Default"/>
        <w:spacing w:line="276" w:lineRule="auto"/>
        <w:rPr>
          <w:rFonts w:ascii="Arial" w:hAnsi="Arial" w:cs="Arial"/>
          <w:color w:val="auto"/>
          <w:sz w:val="22"/>
          <w:szCs w:val="22"/>
        </w:rPr>
      </w:pPr>
      <w:r w:rsidRPr="00DD353C">
        <w:rPr>
          <w:rFonts w:ascii="Arial" w:hAnsi="Arial" w:cs="Arial"/>
          <w:color w:val="auto"/>
          <w:sz w:val="22"/>
          <w:szCs w:val="22"/>
        </w:rPr>
        <w:t xml:space="preserve">Lederen har ansvar overfor forældrebestyrelsen for informations- og sekretæropgaver og deltager i forældrebestyrelsens møder. Er lederen forhindret i at deltage kan formanden beslutte at afholde mødet uden lederen eller flytte mødet. </w:t>
      </w:r>
      <w:proofErr w:type="spellStart"/>
      <w:r w:rsidRPr="00DD353C">
        <w:rPr>
          <w:rFonts w:ascii="Arial" w:hAnsi="Arial" w:cs="Arial"/>
          <w:color w:val="auto"/>
          <w:sz w:val="22"/>
          <w:szCs w:val="22"/>
        </w:rPr>
        <w:t>Evt</w:t>
      </w:r>
      <w:proofErr w:type="spellEnd"/>
      <w:r w:rsidRPr="00DD353C">
        <w:rPr>
          <w:rFonts w:ascii="Arial" w:hAnsi="Arial" w:cs="Arial"/>
          <w:color w:val="auto"/>
          <w:sz w:val="22"/>
          <w:szCs w:val="22"/>
        </w:rPr>
        <w:t xml:space="preserve"> afdelingsleder i institutionen kan ikke træde i stedet for lederen på bestyrelsesmøder men kan indkaldes til enkelte punkter, hvor konkret information er nødvendig at bringe videre.</w:t>
      </w: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sz w:val="22"/>
          <w:szCs w:val="22"/>
        </w:rPr>
        <w:t xml:space="preserve">Det er den enkelte forældrebestyrelse, der tager stilling til på hvilken måde, forældre og medarbejdere i daginstitutionen sikres en høj grad af information om bestyrelsens arbejde. I den forbindelse skal forældrebestyrelsen dog være opmærksom på, at mødereferater af forældrebestyrelsens møder som udgangspunkt er interne arbejdsdokumenter, der er undtaget fra aktindsigt efter offentlighedslovens § 7. </w:t>
      </w: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sz w:val="22"/>
          <w:szCs w:val="22"/>
        </w:rPr>
        <w:t xml:space="preserve">Lederen står som garant for, at beslutninger truffet af forældrebestyrelsen er i overensstemmelse med gældende love og regler. </w:t>
      </w:r>
    </w:p>
    <w:p w:rsidR="0034364E" w:rsidRPr="00C91D90" w:rsidRDefault="0034364E" w:rsidP="0034364E">
      <w:pPr>
        <w:pStyle w:val="Default"/>
        <w:spacing w:line="276" w:lineRule="auto"/>
        <w:rPr>
          <w:rFonts w:ascii="Arial" w:hAnsi="Arial" w:cs="Arial"/>
          <w:b/>
          <w:bCs/>
          <w:sz w:val="22"/>
          <w:szCs w:val="22"/>
        </w:rPr>
      </w:pPr>
    </w:p>
    <w:p w:rsidR="0034364E" w:rsidRDefault="0034364E" w:rsidP="0034364E">
      <w:pPr>
        <w:pStyle w:val="Default"/>
        <w:spacing w:line="276" w:lineRule="auto"/>
        <w:rPr>
          <w:rFonts w:ascii="Arial" w:hAnsi="Arial" w:cs="Arial"/>
          <w:b/>
          <w:bCs/>
          <w:sz w:val="22"/>
          <w:szCs w:val="22"/>
        </w:rPr>
      </w:pP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b/>
          <w:bCs/>
          <w:sz w:val="22"/>
          <w:szCs w:val="22"/>
        </w:rPr>
        <w:t xml:space="preserve">§ 10 Dialog med politikerne </w:t>
      </w:r>
    </w:p>
    <w:p w:rsidR="0034364E" w:rsidRPr="00C91D90" w:rsidRDefault="0034364E" w:rsidP="0034364E">
      <w:pPr>
        <w:tabs>
          <w:tab w:val="num" w:pos="1080"/>
        </w:tabs>
        <w:rPr>
          <w:rFonts w:cs="Arial"/>
        </w:rPr>
      </w:pPr>
      <w:r w:rsidRPr="00DD353C">
        <w:rPr>
          <w:rFonts w:cs="Arial"/>
        </w:rPr>
        <w:t xml:space="preserve">Udvalget for Børn, Unge og Familie </w:t>
      </w:r>
      <w:r w:rsidRPr="00C91D90">
        <w:rPr>
          <w:rFonts w:cs="Arial"/>
        </w:rPr>
        <w:t xml:space="preserve">holder </w:t>
      </w:r>
      <w:r>
        <w:rPr>
          <w:rFonts w:cs="Arial"/>
        </w:rPr>
        <w:t>dialog</w:t>
      </w:r>
      <w:r w:rsidR="00DD353C">
        <w:rPr>
          <w:rFonts w:cs="Arial"/>
        </w:rPr>
        <w:t>møderne på dagtilbudsområdet hvor</w:t>
      </w:r>
      <w:r w:rsidRPr="00C91D90">
        <w:rPr>
          <w:rFonts w:cs="Arial"/>
        </w:rPr>
        <w:t xml:space="preserve"> formændene for forældrebestyrelserne inviteres til et møde i foråret og et i efteråret. Formanden for forældrebestyrelsen kan lade sig repræsentere af en anden forældrerepræsentant fra bestyrelsen, hvis formanden er forhindret i at deltage i dialogmødet med politikerne.</w:t>
      </w:r>
    </w:p>
    <w:p w:rsidR="0034364E" w:rsidRPr="00C91D90" w:rsidRDefault="0034364E" w:rsidP="0034364E">
      <w:pPr>
        <w:pStyle w:val="Default"/>
        <w:spacing w:line="276" w:lineRule="auto"/>
        <w:rPr>
          <w:rFonts w:ascii="Arial" w:hAnsi="Arial" w:cs="Arial"/>
          <w:color w:val="auto"/>
          <w:sz w:val="22"/>
          <w:szCs w:val="22"/>
        </w:rPr>
      </w:pPr>
      <w:r w:rsidRPr="00C91D90">
        <w:rPr>
          <w:rFonts w:ascii="Arial" w:hAnsi="Arial" w:cs="Arial"/>
          <w:color w:val="auto"/>
          <w:sz w:val="22"/>
          <w:szCs w:val="22"/>
        </w:rPr>
        <w:t>Lederne af dagtilbuddene deltager som sekretærer for forældrebestyrelserne for at sikre den bedst mulige forberedelse og efterbehandling af dialogmøderne. Møderne betegnes "</w:t>
      </w:r>
      <w:r>
        <w:rPr>
          <w:rFonts w:ascii="Arial" w:hAnsi="Arial" w:cs="Arial"/>
          <w:color w:val="auto"/>
          <w:sz w:val="22"/>
          <w:szCs w:val="22"/>
        </w:rPr>
        <w:t>Dialogmøder</w:t>
      </w:r>
      <w:r w:rsidRPr="00C91D90">
        <w:rPr>
          <w:rFonts w:ascii="Arial" w:hAnsi="Arial" w:cs="Arial"/>
          <w:color w:val="auto"/>
          <w:sz w:val="22"/>
          <w:szCs w:val="22"/>
        </w:rPr>
        <w:t xml:space="preserve"> for Dagtilbud". På møderne drøftes aktuelle temaer omkring dagtilbuddenes fælles vilkår og udvikling. </w:t>
      </w:r>
    </w:p>
    <w:p w:rsidR="0034364E" w:rsidRPr="00C91D90" w:rsidRDefault="0034364E" w:rsidP="0034364E">
      <w:pPr>
        <w:pStyle w:val="sagsfremstilling"/>
        <w:spacing w:line="276" w:lineRule="auto"/>
        <w:rPr>
          <w:rFonts w:ascii="Arial" w:hAnsi="Arial" w:cs="Arial"/>
          <w:sz w:val="22"/>
          <w:szCs w:val="22"/>
        </w:rPr>
      </w:pPr>
      <w:r w:rsidRPr="00C91D90">
        <w:rPr>
          <w:rFonts w:ascii="Arial" w:hAnsi="Arial" w:cs="Arial"/>
          <w:sz w:val="22"/>
          <w:szCs w:val="22"/>
        </w:rPr>
        <w:t xml:space="preserve">Dagsordenen til dialogmøderne med politikerne udarbejdes af en redaktionsgruppe bestående af </w:t>
      </w:r>
      <w:r w:rsidRPr="00C91D90">
        <w:rPr>
          <w:rFonts w:ascii="Arial" w:hAnsi="Arial" w:cs="Arial"/>
          <w:sz w:val="22"/>
          <w:szCs w:val="22"/>
        </w:rPr>
        <w:lastRenderedPageBreak/>
        <w:t xml:space="preserve">udvalgsformanden, direktøren </w:t>
      </w:r>
      <w:r w:rsidRPr="00DD353C">
        <w:rPr>
          <w:rFonts w:ascii="Arial" w:hAnsi="Arial" w:cs="Arial"/>
          <w:sz w:val="22"/>
          <w:szCs w:val="22"/>
        </w:rPr>
        <w:t xml:space="preserve">og chef for </w:t>
      </w:r>
      <w:r w:rsidRPr="00C91D90">
        <w:rPr>
          <w:rFonts w:ascii="Arial" w:hAnsi="Arial" w:cs="Arial"/>
          <w:sz w:val="22"/>
          <w:szCs w:val="22"/>
        </w:rPr>
        <w:t xml:space="preserve">området, formanden for dagplejens forældrebestyrelse og en formandsrepræsentant valgt blandt formændene fra daginstitutionernes forældrebestyrelser. Alle bestyrelser kan komme med </w:t>
      </w:r>
      <w:r w:rsidRPr="00A472AD">
        <w:rPr>
          <w:rFonts w:ascii="Arial" w:hAnsi="Arial" w:cs="Arial"/>
          <w:sz w:val="22"/>
          <w:szCs w:val="22"/>
        </w:rPr>
        <w:t xml:space="preserve">forslag til </w:t>
      </w:r>
      <w:r w:rsidRPr="00C91D90">
        <w:rPr>
          <w:rFonts w:ascii="Arial" w:hAnsi="Arial" w:cs="Arial"/>
          <w:sz w:val="22"/>
          <w:szCs w:val="22"/>
        </w:rPr>
        <w:t>punkter til dagsordenen.</w:t>
      </w:r>
    </w:p>
    <w:p w:rsidR="0034364E" w:rsidRPr="00AB4664" w:rsidRDefault="0034364E" w:rsidP="0034364E">
      <w:pPr>
        <w:pStyle w:val="sagsfremstilling"/>
        <w:spacing w:line="276" w:lineRule="auto"/>
        <w:rPr>
          <w:rFonts w:ascii="Arial" w:hAnsi="Arial" w:cs="Arial"/>
          <w:color w:val="FF0000"/>
          <w:sz w:val="22"/>
          <w:szCs w:val="22"/>
        </w:rPr>
      </w:pPr>
      <w:r w:rsidRPr="00C91D90">
        <w:rPr>
          <w:rFonts w:ascii="Arial" w:hAnsi="Arial" w:cs="Arial"/>
          <w:sz w:val="22"/>
          <w:szCs w:val="22"/>
        </w:rPr>
        <w:t>Alle forældrebestyrelser består</w:t>
      </w:r>
      <w:r>
        <w:rPr>
          <w:rFonts w:ascii="Arial" w:hAnsi="Arial" w:cs="Arial"/>
          <w:sz w:val="22"/>
          <w:szCs w:val="22"/>
        </w:rPr>
        <w:t>,</w:t>
      </w:r>
      <w:r w:rsidRPr="00C91D90">
        <w:rPr>
          <w:rFonts w:ascii="Arial" w:hAnsi="Arial" w:cs="Arial"/>
          <w:sz w:val="22"/>
          <w:szCs w:val="22"/>
        </w:rPr>
        <w:t xml:space="preserve"> ud over af de forældrevalgte</w:t>
      </w:r>
      <w:r>
        <w:rPr>
          <w:rFonts w:ascii="Arial" w:hAnsi="Arial" w:cs="Arial"/>
          <w:sz w:val="22"/>
          <w:szCs w:val="22"/>
        </w:rPr>
        <w:t>,</w:t>
      </w:r>
      <w:r w:rsidRPr="00C91D90">
        <w:rPr>
          <w:rFonts w:ascii="Arial" w:hAnsi="Arial" w:cs="Arial"/>
          <w:sz w:val="22"/>
          <w:szCs w:val="22"/>
        </w:rPr>
        <w:t xml:space="preserve"> af to medarbejdervalgte medarbejdere. Blandt alle medarbejdervalgte vælger medarbejderne to repræsentanter af deres midte, som deltager i dialogmøderne. </w:t>
      </w:r>
      <w:r w:rsidRPr="00A472AD">
        <w:rPr>
          <w:rFonts w:ascii="Arial" w:hAnsi="Arial" w:cs="Arial"/>
          <w:sz w:val="22"/>
          <w:szCs w:val="22"/>
        </w:rPr>
        <w:t xml:space="preserve">Herudover deltager fællestillidsrepræsentant for henholdsvis pædagoger og pædagogmedhjælpere og tillidsrepræsentant for dagplejen. </w:t>
      </w:r>
    </w:p>
    <w:p w:rsidR="0034364E" w:rsidRDefault="0034364E" w:rsidP="0034364E">
      <w:pPr>
        <w:pStyle w:val="Default"/>
        <w:spacing w:line="276" w:lineRule="auto"/>
        <w:rPr>
          <w:rFonts w:ascii="Arial" w:hAnsi="Arial" w:cs="Arial"/>
          <w:sz w:val="22"/>
          <w:szCs w:val="22"/>
        </w:rPr>
      </w:pPr>
    </w:p>
    <w:p w:rsidR="0034364E" w:rsidRPr="00485113" w:rsidRDefault="0034364E" w:rsidP="0034364E">
      <w:pPr>
        <w:autoSpaceDE w:val="0"/>
        <w:autoSpaceDN w:val="0"/>
        <w:adjustRightInd w:val="0"/>
        <w:spacing w:line="240" w:lineRule="auto"/>
        <w:rPr>
          <w:rFonts w:ascii="Verdana" w:hAnsi="Verdana" w:cs="Verdana"/>
          <w:color w:val="000000"/>
          <w:sz w:val="23"/>
          <w:szCs w:val="23"/>
          <w:lang w:eastAsia="da-DK"/>
        </w:rPr>
      </w:pP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b/>
          <w:bCs/>
          <w:sz w:val="22"/>
          <w:szCs w:val="22"/>
        </w:rPr>
        <w:t xml:space="preserve">§ 11 Ikrafttræden og udløb </w:t>
      </w:r>
    </w:p>
    <w:p w:rsidR="0034364E" w:rsidRPr="00C91D90" w:rsidRDefault="0034364E" w:rsidP="0034364E">
      <w:pPr>
        <w:pStyle w:val="Default"/>
        <w:spacing w:line="276" w:lineRule="auto"/>
        <w:rPr>
          <w:rFonts w:ascii="Arial" w:hAnsi="Arial" w:cs="Arial"/>
          <w:sz w:val="22"/>
          <w:szCs w:val="22"/>
        </w:rPr>
      </w:pPr>
      <w:r w:rsidRPr="009F05B5">
        <w:rPr>
          <w:rFonts w:ascii="Arial" w:hAnsi="Arial" w:cs="Arial"/>
          <w:color w:val="auto"/>
          <w:sz w:val="22"/>
          <w:szCs w:val="22"/>
        </w:rPr>
        <w:t xml:space="preserve">Denne vedtægt er godkendt af Kommunalbestyrelsen og træder i kraft den </w:t>
      </w:r>
      <w:r w:rsidRPr="00DD353C">
        <w:rPr>
          <w:rFonts w:ascii="Arial" w:hAnsi="Arial" w:cs="Arial"/>
          <w:color w:val="auto"/>
          <w:sz w:val="22"/>
          <w:szCs w:val="22"/>
        </w:rPr>
        <w:t xml:space="preserve">1. juni 2019. </w:t>
      </w:r>
      <w:r w:rsidRPr="00C91D90">
        <w:rPr>
          <w:rFonts w:ascii="Arial" w:hAnsi="Arial" w:cs="Arial"/>
          <w:sz w:val="22"/>
          <w:szCs w:val="22"/>
        </w:rPr>
        <w:t xml:space="preserve">Ændring af vedtægten kan kun ske efter indhentet udtalelse fra forældrebestyrelserne. </w:t>
      </w: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sz w:val="22"/>
          <w:szCs w:val="22"/>
        </w:rPr>
        <w:t xml:space="preserve">Kommunalbestyrelsen kan ændre styrelsesvedtægten med 3 måneders varsel. Ændring med kortere varsel kan ske, hvis forældrebestyrelsen og kommunalbestyrelsen er enige herom. </w:t>
      </w:r>
    </w:p>
    <w:p w:rsidR="0034364E" w:rsidRPr="00DD353C" w:rsidRDefault="0034364E" w:rsidP="0034364E">
      <w:pPr>
        <w:pStyle w:val="Kommentartekst"/>
        <w:rPr>
          <w:rFonts w:cs="Arial"/>
          <w:szCs w:val="22"/>
        </w:rPr>
      </w:pPr>
      <w:r w:rsidRPr="00DD353C">
        <w:rPr>
          <w:rFonts w:cs="Arial"/>
          <w:sz w:val="22"/>
          <w:szCs w:val="22"/>
        </w:rPr>
        <w:t>Vedtægten tages op til revision, når en af parterne ønsker det e</w:t>
      </w:r>
      <w:r w:rsidRPr="00DD353C">
        <w:rPr>
          <w:sz w:val="22"/>
          <w:szCs w:val="22"/>
        </w:rPr>
        <w:t>ller ved ændret lovgivning på området.</w:t>
      </w:r>
    </w:p>
    <w:p w:rsidR="0034364E" w:rsidRPr="00DD353C" w:rsidRDefault="0034364E" w:rsidP="0034364E">
      <w:pPr>
        <w:rPr>
          <w:rFonts w:cs="Arial"/>
        </w:rPr>
      </w:pPr>
    </w:p>
    <w:p w:rsidR="0034364E" w:rsidRPr="00DD353C" w:rsidRDefault="0034364E" w:rsidP="0034364E">
      <w:pPr>
        <w:rPr>
          <w:noProof/>
        </w:rPr>
        <w:sectPr w:rsidR="0034364E" w:rsidRPr="00DD353C" w:rsidSect="00C01D48">
          <w:headerReference w:type="default" r:id="rId10"/>
          <w:footerReference w:type="default" r:id="rId11"/>
          <w:pgSz w:w="11906" w:h="16838" w:code="9"/>
          <w:pgMar w:top="2268" w:right="1134" w:bottom="1134" w:left="1134" w:header="709" w:footer="737" w:gutter="0"/>
          <w:cols w:space="708"/>
          <w:docGrid w:linePitch="360"/>
        </w:sectPr>
      </w:pPr>
      <w:bookmarkStart w:id="0" w:name="_GoBack"/>
      <w:bookmarkEnd w:id="0"/>
    </w:p>
    <w:tbl>
      <w:tblPr>
        <w:tblStyle w:val="Tabel-Gitter"/>
        <w:tblpPr w:vertAnchor="page" w:horzAnchor="page" w:tblpX="1135" w:tblpY="1287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0"/>
      </w:tblGrid>
      <w:tr w:rsidR="00F33676" w:rsidRPr="0034364E" w:rsidTr="00F33676">
        <w:trPr>
          <w:trHeight w:val="2835"/>
        </w:trPr>
        <w:tc>
          <w:tcPr>
            <w:tcW w:w="5670" w:type="dxa"/>
            <w:vAlign w:val="bottom"/>
          </w:tcPr>
          <w:p w:rsidR="0034364E" w:rsidRPr="0034364E" w:rsidRDefault="0034364E" w:rsidP="0034364E">
            <w:pPr>
              <w:spacing w:line="276" w:lineRule="auto"/>
              <w:rPr>
                <w:rFonts w:cs="Arial"/>
              </w:rPr>
            </w:pPr>
            <w:r w:rsidRPr="0034364E">
              <w:rPr>
                <w:rFonts w:cs="Arial"/>
                <w:b/>
                <w:color w:val="FFFFFF" w:themeColor="background1"/>
                <w:sz w:val="19"/>
              </w:rPr>
              <w:lastRenderedPageBreak/>
              <w:t>Vordingborg Kommune</w:t>
            </w:r>
          </w:p>
          <w:p w:rsidR="0034364E" w:rsidRPr="0034364E" w:rsidRDefault="0034364E" w:rsidP="0034364E">
            <w:pPr>
              <w:spacing w:line="276" w:lineRule="auto"/>
              <w:rPr>
                <w:rFonts w:cs="Arial"/>
              </w:rPr>
            </w:pPr>
            <w:r w:rsidRPr="0034364E">
              <w:rPr>
                <w:rFonts w:cs="Arial"/>
                <w:color w:val="FFFFFF" w:themeColor="background1"/>
                <w:sz w:val="19"/>
              </w:rPr>
              <w:t>Postboks 200</w:t>
            </w:r>
          </w:p>
          <w:p w:rsidR="0034364E" w:rsidRPr="0034364E" w:rsidRDefault="0034364E" w:rsidP="0034364E">
            <w:pPr>
              <w:spacing w:line="276" w:lineRule="auto"/>
              <w:rPr>
                <w:rFonts w:cs="Arial"/>
              </w:rPr>
            </w:pPr>
            <w:r w:rsidRPr="0034364E">
              <w:rPr>
                <w:rFonts w:cs="Arial"/>
                <w:color w:val="FFFFFF" w:themeColor="background1"/>
                <w:sz w:val="19"/>
              </w:rPr>
              <w:t>Østerbro 2</w:t>
            </w:r>
          </w:p>
          <w:p w:rsidR="0034364E" w:rsidRPr="0034364E" w:rsidRDefault="0034364E" w:rsidP="0034364E">
            <w:pPr>
              <w:spacing w:line="276" w:lineRule="auto"/>
              <w:rPr>
                <w:rFonts w:cs="Arial"/>
              </w:rPr>
            </w:pPr>
            <w:r w:rsidRPr="0034364E">
              <w:rPr>
                <w:rFonts w:cs="Arial"/>
                <w:color w:val="FFFFFF" w:themeColor="background1"/>
                <w:sz w:val="19"/>
              </w:rPr>
              <w:t>4720</w:t>
            </w:r>
            <w:r w:rsidRPr="0034364E">
              <w:rPr>
                <w:rFonts w:cs="Arial"/>
              </w:rPr>
              <w:t xml:space="preserve"> </w:t>
            </w:r>
            <w:r w:rsidRPr="0034364E">
              <w:rPr>
                <w:rFonts w:cs="Arial"/>
                <w:color w:val="FFFFFF" w:themeColor="background1"/>
                <w:sz w:val="19"/>
              </w:rPr>
              <w:t>Præstø</w:t>
            </w:r>
          </w:p>
          <w:p w:rsidR="00F33676" w:rsidRPr="0034364E" w:rsidRDefault="0034364E" w:rsidP="0034364E">
            <w:pPr>
              <w:spacing w:line="276" w:lineRule="auto"/>
            </w:pPr>
            <w:r w:rsidRPr="0034364E">
              <w:rPr>
                <w:rFonts w:cs="Arial"/>
                <w:color w:val="FFFFFF" w:themeColor="background1"/>
                <w:sz w:val="19"/>
              </w:rPr>
              <w:t>Tlf. 55 36 36 36</w:t>
            </w:r>
          </w:p>
        </w:tc>
      </w:tr>
    </w:tbl>
    <w:p w:rsidR="00212957" w:rsidRPr="0034364E" w:rsidRDefault="00212957" w:rsidP="00212957">
      <w:pPr>
        <w:rPr>
          <w:noProof/>
        </w:rPr>
      </w:pPr>
    </w:p>
    <w:sectPr w:rsidR="00212957" w:rsidRPr="0034364E" w:rsidSect="00C01D48">
      <w:headerReference w:type="default" r:id="rId12"/>
      <w:footerReference w:type="default" r:id="rId13"/>
      <w:pgSz w:w="11906" w:h="16838" w:code="9"/>
      <w:pgMar w:top="2268" w:right="1134" w:bottom="1134" w:left="1134" w:header="709"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64E" w:rsidRPr="0034364E" w:rsidRDefault="0034364E" w:rsidP="00091062">
      <w:pPr>
        <w:spacing w:line="240" w:lineRule="auto"/>
      </w:pPr>
      <w:r w:rsidRPr="0034364E">
        <w:separator/>
      </w:r>
    </w:p>
  </w:endnote>
  <w:endnote w:type="continuationSeparator" w:id="0">
    <w:p w:rsidR="0034364E" w:rsidRPr="0034364E" w:rsidRDefault="0034364E" w:rsidP="00091062">
      <w:pPr>
        <w:spacing w:line="240" w:lineRule="auto"/>
      </w:pPr>
      <w:r w:rsidRPr="0034364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Pr="00C01D48" w:rsidRDefault="008C42B4" w:rsidP="00C01D48">
    <w:pPr>
      <w:pStyle w:val="Sidefod"/>
      <w:tabs>
        <w:tab w:val="left" w:pos="2295"/>
        <w:tab w:val="right" w:pos="11169"/>
      </w:tabs>
      <w:ind w:right="-397"/>
      <w:jc w:val="right"/>
      <w:rPr>
        <w:rFonts w:cs="Arial"/>
        <w:sz w:val="17"/>
        <w:szCs w:val="17"/>
      </w:rPr>
    </w:pPr>
    <w:r w:rsidRPr="00C01D48">
      <w:rPr>
        <w:rFonts w:cs="Arial"/>
        <w:sz w:val="17"/>
        <w:szCs w:val="17"/>
      </w:rPr>
      <w:fldChar w:fldCharType="begin"/>
    </w:r>
    <w:r w:rsidRPr="00C01D48">
      <w:rPr>
        <w:rFonts w:cs="Arial"/>
        <w:sz w:val="17"/>
        <w:szCs w:val="17"/>
      </w:rPr>
      <w:instrText xml:space="preserve"> PAGE   \* MERGEFORMAT </w:instrText>
    </w:r>
    <w:r w:rsidRPr="00C01D48">
      <w:rPr>
        <w:rFonts w:cs="Arial"/>
        <w:sz w:val="17"/>
        <w:szCs w:val="17"/>
      </w:rPr>
      <w:fldChar w:fldCharType="separate"/>
    </w:r>
    <w:r w:rsidR="00DD353C">
      <w:rPr>
        <w:rFonts w:cs="Arial"/>
        <w:noProof/>
        <w:sz w:val="17"/>
        <w:szCs w:val="17"/>
      </w:rPr>
      <w:t>6</w:t>
    </w:r>
    <w:r w:rsidRPr="00C01D48">
      <w:rPr>
        <w:rFonts w:cs="Arial"/>
        <w:sz w:val="17"/>
        <w:szCs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Pr="00A03672" w:rsidRDefault="008C42B4" w:rsidP="00A0367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64E" w:rsidRPr="0034364E" w:rsidRDefault="0034364E" w:rsidP="00091062">
      <w:pPr>
        <w:spacing w:line="240" w:lineRule="auto"/>
      </w:pPr>
      <w:r w:rsidRPr="0034364E">
        <w:separator/>
      </w:r>
    </w:p>
  </w:footnote>
  <w:footnote w:type="continuationSeparator" w:id="0">
    <w:p w:rsidR="0034364E" w:rsidRPr="0034364E" w:rsidRDefault="0034364E" w:rsidP="00091062">
      <w:pPr>
        <w:spacing w:line="240" w:lineRule="auto"/>
      </w:pPr>
      <w:r w:rsidRPr="0034364E">
        <w:continuationSeparator/>
      </w:r>
    </w:p>
  </w:footnote>
  <w:footnote w:id="1">
    <w:p w:rsidR="0034364E" w:rsidRPr="00A51B76" w:rsidRDefault="0034364E" w:rsidP="0034364E">
      <w:pPr>
        <w:pStyle w:val="Fodnotetekst"/>
      </w:pPr>
      <w:r>
        <w:rPr>
          <w:rStyle w:val="Fodnotehenvisning"/>
        </w:rPr>
        <w:footnoteRef/>
      </w:r>
      <w:r>
        <w:t xml:space="preserve"> Et forældrepar har således kun en stemme pr. indskrevet barn. H</w:t>
      </w:r>
      <w:r w:rsidRPr="00A51B76">
        <w:rPr>
          <w:rFonts w:cs="Arial"/>
          <w:szCs w:val="22"/>
          <w:lang w:eastAsia="da-DK"/>
        </w:rPr>
        <w:t xml:space="preserve">vis man f.eks. har tre børn indskrevet vil man få tre stemmesedler, og på hver stemmeseddel kan man skrive navnet på én kandidat, men det samme navn kan skrives på hver af de tre stemmesedler, hvis det er det man ønsker.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Pr="0034364E" w:rsidRDefault="0034364E">
    <w:pPr>
      <w:pStyle w:val="Sidehoved"/>
    </w:pPr>
    <w:r>
      <w:rPr>
        <w:noProof/>
        <w:lang w:eastAsia="da-DK"/>
      </w:rPr>
      <w:drawing>
        <wp:anchor distT="0" distB="0" distL="114300" distR="114300" simplePos="0" relativeHeight="251665408" behindDoc="1" locked="0" layoutInCell="1" allowOverlap="1">
          <wp:simplePos x="0" y="0"/>
          <wp:positionH relativeFrom="page">
            <wp:posOffset>719455</wp:posOffset>
          </wp:positionH>
          <wp:positionV relativeFrom="page">
            <wp:posOffset>755650</wp:posOffset>
          </wp:positionV>
          <wp:extent cx="2519680" cy="755650"/>
          <wp:effectExtent l="0" t="0" r="0" b="6350"/>
          <wp:wrapNone/>
          <wp:docPr id="4" name="Billede 4"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r>
      <w:rPr>
        <w:noProof/>
        <w:lang w:eastAsia="da-DK"/>
      </w:rPr>
      <w:drawing>
        <wp:anchor distT="0" distB="0" distL="114300" distR="114300" simplePos="0" relativeHeight="251664384" behindDoc="1" locked="0" layoutInCell="1" allowOverlap="1">
          <wp:simplePos x="0" y="0"/>
          <wp:positionH relativeFrom="page">
            <wp:posOffset>719455</wp:posOffset>
          </wp:positionH>
          <wp:positionV relativeFrom="page">
            <wp:posOffset>8927465</wp:posOffset>
          </wp:positionV>
          <wp:extent cx="3131820" cy="1043940"/>
          <wp:effectExtent l="0" t="0" r="0" b="3810"/>
          <wp:wrapNone/>
          <wp:docPr id="2" name="Billede 2"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31820" cy="1043940"/>
                  </a:xfrm>
                  <a:prstGeom prst="rect">
                    <a:avLst/>
                  </a:prstGeom>
                </pic:spPr>
              </pic:pic>
            </a:graphicData>
          </a:graphic>
        </wp:anchor>
      </w:drawing>
    </w:r>
    <w:r w:rsidR="008C42B4" w:rsidRPr="0034364E">
      <w:rPr>
        <w:noProof/>
        <w:lang w:eastAsia="da-DK"/>
      </w:rPr>
      <mc:AlternateContent>
        <mc:Choice Requires="wps">
          <w:drawing>
            <wp:anchor distT="0" distB="0" distL="114300" distR="114300" simplePos="0" relativeHeight="251661312" behindDoc="1" locked="0" layoutInCell="1" allowOverlap="1" wp14:anchorId="44467EFE" wp14:editId="5F82B295">
              <wp:simplePos x="0" y="0"/>
              <wp:positionH relativeFrom="page">
                <wp:posOffset>7129145</wp:posOffset>
              </wp:positionH>
              <wp:positionV relativeFrom="page">
                <wp:posOffset>1296035</wp:posOffset>
              </wp:positionV>
              <wp:extent cx="432000" cy="9396000"/>
              <wp:effectExtent l="0" t="0" r="6350" b="0"/>
              <wp:wrapNone/>
              <wp:docPr id="3" name="CoverColor2"/>
              <wp:cNvGraphicFramePr/>
              <a:graphic xmlns:a="http://schemas.openxmlformats.org/drawingml/2006/main">
                <a:graphicData uri="http://schemas.microsoft.com/office/word/2010/wordprocessingShape">
                  <wps:wsp>
                    <wps:cNvSpPr/>
                    <wps:spPr>
                      <a:xfrm>
                        <a:off x="0" y="0"/>
                        <a:ext cx="432000" cy="9396000"/>
                      </a:xfrm>
                      <a:prstGeom prst="rect">
                        <a:avLst/>
                      </a:prstGeom>
                      <a:solidFill>
                        <a:srgbClr val="007D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092D7" id="CoverColor2" o:spid="_x0000_s1026" style="position:absolute;margin-left:561.35pt;margin-top:102.05pt;width:34pt;height:739.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" fillcolor="#007d46" stroked="f" strokeweight="2pt">
              <w10:wrap anchorx="page" anchory="page"/>
            </v:rect>
          </w:pict>
        </mc:Fallback>
      </mc:AlternateContent>
    </w:r>
    <w:r w:rsidR="008C42B4" w:rsidRPr="0034364E">
      <w:rPr>
        <w:noProof/>
        <w:lang w:eastAsia="da-DK"/>
      </w:rPr>
      <mc:AlternateContent>
        <mc:Choice Requires="wps">
          <w:drawing>
            <wp:anchor distT="0" distB="0" distL="114300" distR="114300" simplePos="0" relativeHeight="251659264" behindDoc="1" locked="0" layoutInCell="1" allowOverlap="1" wp14:anchorId="7D2CE308" wp14:editId="3E0EAADC">
              <wp:simplePos x="0" y="0"/>
              <wp:positionH relativeFrom="page">
                <wp:posOffset>0</wp:posOffset>
              </wp:positionH>
              <wp:positionV relativeFrom="page">
                <wp:posOffset>1296035</wp:posOffset>
              </wp:positionV>
              <wp:extent cx="7128000" cy="9396000"/>
              <wp:effectExtent l="0" t="0" r="0" b="0"/>
              <wp:wrapNone/>
              <wp:docPr id="1" name="CoverColor"/>
              <wp:cNvGraphicFramePr/>
              <a:graphic xmlns:a="http://schemas.openxmlformats.org/drawingml/2006/main">
                <a:graphicData uri="http://schemas.microsoft.com/office/word/2010/wordprocessingShape">
                  <wps:wsp>
                    <wps:cNvSpPr/>
                    <wps:spPr>
                      <a:xfrm>
                        <a:off x="0" y="0"/>
                        <a:ext cx="7128000" cy="9396000"/>
                      </a:xfrm>
                      <a:prstGeom prst="rect">
                        <a:avLst/>
                      </a:prstGeom>
                      <a:solidFill>
                        <a:srgbClr val="3DA1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65265" id="CoverColor" o:spid="_x0000_s1026" style="position:absolute;margin-left:0;margin-top:102.05pt;width:561.25pt;height:73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" fillcolor="#3da15a" stroked="f" strokeweight="2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Pr="0034364E" w:rsidRDefault="008C42B4">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Pr="0034364E" w:rsidRDefault="0034364E" w:rsidP="00F33676">
    <w:pPr>
      <w:pStyle w:val="Sidehoved"/>
      <w:tabs>
        <w:tab w:val="clear" w:pos="4819"/>
        <w:tab w:val="clear" w:pos="9638"/>
        <w:tab w:val="left" w:pos="3810"/>
      </w:tabs>
    </w:pPr>
    <w:r>
      <w:rPr>
        <w:noProof/>
        <w:lang w:eastAsia="da-DK"/>
      </w:rPr>
      <w:drawing>
        <wp:anchor distT="0" distB="0" distL="114300" distR="114300" simplePos="0" relativeHeight="251667456" behindDoc="1" locked="0" layoutInCell="1" allowOverlap="1">
          <wp:simplePos x="0" y="0"/>
          <wp:positionH relativeFrom="page">
            <wp:posOffset>719455</wp:posOffset>
          </wp:positionH>
          <wp:positionV relativeFrom="page">
            <wp:posOffset>8243570</wp:posOffset>
          </wp:positionV>
          <wp:extent cx="2159635" cy="719455"/>
          <wp:effectExtent l="0" t="0" r="0" b="4445"/>
          <wp:wrapNone/>
          <wp:docPr id="6" name="Billede 6"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635" cy="719455"/>
                  </a:xfrm>
                  <a:prstGeom prst="rect">
                    <a:avLst/>
                  </a:prstGeom>
                </pic:spPr>
              </pic:pic>
            </a:graphicData>
          </a:graphic>
        </wp:anchor>
      </w:drawing>
    </w:r>
    <w:r>
      <w:rPr>
        <w:noProof/>
        <w:lang w:eastAsia="da-DK"/>
      </w:rPr>
      <w:drawing>
        <wp:anchor distT="0" distB="0" distL="114300" distR="114300" simplePos="0" relativeHeight="251666432" behindDoc="1" locked="0" layoutInCell="1" allowOverlap="1">
          <wp:simplePos x="0" y="0"/>
          <wp:positionH relativeFrom="page">
            <wp:posOffset>719455</wp:posOffset>
          </wp:positionH>
          <wp:positionV relativeFrom="page">
            <wp:posOffset>755650</wp:posOffset>
          </wp:positionV>
          <wp:extent cx="2519680" cy="755650"/>
          <wp:effectExtent l="0" t="0" r="0" b="6350"/>
          <wp:wrapNone/>
          <wp:docPr id="5" name="Billede 5"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r w:rsidR="008C42B4" w:rsidRPr="0034364E">
      <w:rPr>
        <w:noProof/>
        <w:lang w:eastAsia="da-DK"/>
      </w:rPr>
      <mc:AlternateContent>
        <mc:Choice Requires="wps">
          <w:drawing>
            <wp:anchor distT="0" distB="0" distL="114300" distR="114300" simplePos="0" relativeHeight="251663360" behindDoc="1" locked="0" layoutInCell="1" allowOverlap="1" wp14:anchorId="718806C7" wp14:editId="0A78F1F6">
              <wp:simplePos x="0" y="0"/>
              <wp:positionH relativeFrom="page">
                <wp:posOffset>0</wp:posOffset>
              </wp:positionH>
              <wp:positionV relativeFrom="page">
                <wp:posOffset>1296035</wp:posOffset>
              </wp:positionV>
              <wp:extent cx="7560000" cy="9392400"/>
              <wp:effectExtent l="0" t="0" r="3175" b="0"/>
              <wp:wrapNone/>
              <wp:docPr id="11" name="CoverBackColor"/>
              <wp:cNvGraphicFramePr/>
              <a:graphic xmlns:a="http://schemas.openxmlformats.org/drawingml/2006/main">
                <a:graphicData uri="http://schemas.microsoft.com/office/word/2010/wordprocessingShape">
                  <wps:wsp>
                    <wps:cNvSpPr/>
                    <wps:spPr>
                      <a:xfrm>
                        <a:off x="0" y="0"/>
                        <a:ext cx="7560000" cy="9392400"/>
                      </a:xfrm>
                      <a:prstGeom prst="rect">
                        <a:avLst/>
                      </a:prstGeom>
                      <a:solidFill>
                        <a:srgbClr val="3DA1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80437" id="CoverBackColor" o:spid="_x0000_s1026" style="position:absolute;margin-left:0;margin-top:102.05pt;width:595.3pt;height:739.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" fillcolor="#3da15a" stroked="f" strokeweight="2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E0FEA"/>
    <w:multiLevelType w:val="multilevel"/>
    <w:tmpl w:val="679067BC"/>
    <w:lvl w:ilvl="0">
      <w:start w:val="1"/>
      <w:numFmt w:val="decimal"/>
      <w:pStyle w:val="Overskrift1"/>
      <w:lvlText w:val="%1."/>
      <w:lvlJc w:val="left"/>
      <w:pPr>
        <w:ind w:left="567" w:hanging="567"/>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 w15:restartNumberingAfterBreak="0">
    <w:nsid w:val="54CD7FBC"/>
    <w:multiLevelType w:val="hybridMultilevel"/>
    <w:tmpl w:val="98B2564C"/>
    <w:lvl w:ilvl="0" w:tplc="C99E3750">
      <w:start w:val="28"/>
      <w:numFmt w:val="bullet"/>
      <w:lvlText w:val=""/>
      <w:lvlJc w:val="left"/>
      <w:pPr>
        <w:tabs>
          <w:tab w:val="num" w:pos="1080"/>
        </w:tabs>
        <w:ind w:left="1080" w:hanging="360"/>
      </w:pPr>
      <w:rPr>
        <w:rFonts w:ascii="Symbol" w:eastAsia="Calibri" w:hAnsi="Symbol" w:cs="Batang"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9365DF"/>
    <w:multiLevelType w:val="hybridMultilevel"/>
    <w:tmpl w:val="CD6661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131078" w:nlCheck="1" w:checkStyle="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achedTemplatePath" w:val="Rapport stående.dotm"/>
    <w:docVar w:name="CreatedWithDtVersion" w:val="2.3.006"/>
    <w:docVar w:name="DocumentCreated" w:val="DocumentCreated"/>
    <w:docVar w:name="DocumentCreatedOK" w:val="DocumentCreatedOK"/>
    <w:docVar w:name="DocumentInitialized" w:val="OK"/>
    <w:docVar w:name="IntegrationType" w:val="StandAlone"/>
  </w:docVars>
  <w:rsids>
    <w:rsidRoot w:val="0034364E"/>
    <w:rsid w:val="00026269"/>
    <w:rsid w:val="00047CD8"/>
    <w:rsid w:val="00053717"/>
    <w:rsid w:val="000615EA"/>
    <w:rsid w:val="00074A75"/>
    <w:rsid w:val="00091062"/>
    <w:rsid w:val="000F68F0"/>
    <w:rsid w:val="0014345E"/>
    <w:rsid w:val="00146175"/>
    <w:rsid w:val="00175928"/>
    <w:rsid w:val="001867B1"/>
    <w:rsid w:val="00203C7B"/>
    <w:rsid w:val="00212957"/>
    <w:rsid w:val="00253F08"/>
    <w:rsid w:val="00263DD3"/>
    <w:rsid w:val="00270363"/>
    <w:rsid w:val="00281FCF"/>
    <w:rsid w:val="002866FE"/>
    <w:rsid w:val="002C6F96"/>
    <w:rsid w:val="00300EB6"/>
    <w:rsid w:val="0034364E"/>
    <w:rsid w:val="00366A16"/>
    <w:rsid w:val="003841C4"/>
    <w:rsid w:val="00393B84"/>
    <w:rsid w:val="003B0CB7"/>
    <w:rsid w:val="003B11A2"/>
    <w:rsid w:val="003B671C"/>
    <w:rsid w:val="003D5570"/>
    <w:rsid w:val="00445147"/>
    <w:rsid w:val="00487082"/>
    <w:rsid w:val="00490720"/>
    <w:rsid w:val="005163BC"/>
    <w:rsid w:val="00561C58"/>
    <w:rsid w:val="0056364B"/>
    <w:rsid w:val="00564C6E"/>
    <w:rsid w:val="005712E5"/>
    <w:rsid w:val="005A1400"/>
    <w:rsid w:val="005C101E"/>
    <w:rsid w:val="005E3B02"/>
    <w:rsid w:val="006331B5"/>
    <w:rsid w:val="00650334"/>
    <w:rsid w:val="00655A7D"/>
    <w:rsid w:val="00666BA2"/>
    <w:rsid w:val="00670F10"/>
    <w:rsid w:val="00687E46"/>
    <w:rsid w:val="006C122F"/>
    <w:rsid w:val="00742076"/>
    <w:rsid w:val="00760FBB"/>
    <w:rsid w:val="007740C2"/>
    <w:rsid w:val="00796A68"/>
    <w:rsid w:val="007977E8"/>
    <w:rsid w:val="007A4B81"/>
    <w:rsid w:val="007C1964"/>
    <w:rsid w:val="007E7974"/>
    <w:rsid w:val="007F3DF9"/>
    <w:rsid w:val="00817836"/>
    <w:rsid w:val="00836D39"/>
    <w:rsid w:val="00841134"/>
    <w:rsid w:val="00855E65"/>
    <w:rsid w:val="008B0965"/>
    <w:rsid w:val="008C42B4"/>
    <w:rsid w:val="008E6F21"/>
    <w:rsid w:val="00900519"/>
    <w:rsid w:val="00981775"/>
    <w:rsid w:val="009A4353"/>
    <w:rsid w:val="009B700A"/>
    <w:rsid w:val="009C3080"/>
    <w:rsid w:val="009C4AF3"/>
    <w:rsid w:val="009C6909"/>
    <w:rsid w:val="009E3D43"/>
    <w:rsid w:val="00A03672"/>
    <w:rsid w:val="00A15EFF"/>
    <w:rsid w:val="00A943A1"/>
    <w:rsid w:val="00A952EA"/>
    <w:rsid w:val="00A96D88"/>
    <w:rsid w:val="00AA1375"/>
    <w:rsid w:val="00AA2860"/>
    <w:rsid w:val="00AE1681"/>
    <w:rsid w:val="00B024E4"/>
    <w:rsid w:val="00B3133D"/>
    <w:rsid w:val="00BB2E0F"/>
    <w:rsid w:val="00BE0FE6"/>
    <w:rsid w:val="00BF4CD9"/>
    <w:rsid w:val="00C01D48"/>
    <w:rsid w:val="00C65181"/>
    <w:rsid w:val="00C663E6"/>
    <w:rsid w:val="00C7100A"/>
    <w:rsid w:val="00C82A64"/>
    <w:rsid w:val="00C95C53"/>
    <w:rsid w:val="00CA627F"/>
    <w:rsid w:val="00CA68FC"/>
    <w:rsid w:val="00D114D2"/>
    <w:rsid w:val="00D22956"/>
    <w:rsid w:val="00D25309"/>
    <w:rsid w:val="00D93E8C"/>
    <w:rsid w:val="00DD353C"/>
    <w:rsid w:val="00DD395E"/>
    <w:rsid w:val="00DE648D"/>
    <w:rsid w:val="00E14E3E"/>
    <w:rsid w:val="00E15238"/>
    <w:rsid w:val="00E20367"/>
    <w:rsid w:val="00E25F00"/>
    <w:rsid w:val="00E31438"/>
    <w:rsid w:val="00E6010E"/>
    <w:rsid w:val="00E6519B"/>
    <w:rsid w:val="00E96189"/>
    <w:rsid w:val="00E97B31"/>
    <w:rsid w:val="00ED1E42"/>
    <w:rsid w:val="00EF083C"/>
    <w:rsid w:val="00F00BE0"/>
    <w:rsid w:val="00F06D3F"/>
    <w:rsid w:val="00F1443E"/>
    <w:rsid w:val="00F160BC"/>
    <w:rsid w:val="00F2100E"/>
    <w:rsid w:val="00F21E2F"/>
    <w:rsid w:val="00F33676"/>
    <w:rsid w:val="00F47E0E"/>
    <w:rsid w:val="00F706DD"/>
    <w:rsid w:val="00F845B4"/>
    <w:rsid w:val="00F9135E"/>
    <w:rsid w:val="00FA1BE3"/>
    <w:rsid w:val="00FA24FC"/>
    <w:rsid w:val="00FF7B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F0C2FB3-C27B-4C01-834E-7A402E5DC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957"/>
    <w:pPr>
      <w:spacing w:after="0"/>
    </w:pPr>
    <w:rPr>
      <w:rFonts w:ascii="Arial" w:hAnsi="Arial"/>
    </w:rPr>
  </w:style>
  <w:style w:type="paragraph" w:styleId="Overskrift1">
    <w:name w:val="heading 1"/>
    <w:basedOn w:val="Normal"/>
    <w:next w:val="Normal"/>
    <w:link w:val="Overskrift1Tegn"/>
    <w:uiPriority w:val="9"/>
    <w:qFormat/>
    <w:rsid w:val="00D93E8C"/>
    <w:pPr>
      <w:keepNext/>
      <w:keepLines/>
      <w:numPr>
        <w:numId w:val="1"/>
      </w:numPr>
      <w:spacing w:after="220"/>
      <w:outlineLvl w:val="0"/>
    </w:pPr>
    <w:rPr>
      <w:rFonts w:ascii="Verdana" w:eastAsiaTheme="majorEastAsia" w:hAnsi="Verdana" w:cstheme="majorBidi"/>
      <w:b/>
      <w:bCs/>
      <w:caps/>
      <w:sz w:val="40"/>
      <w:szCs w:val="28"/>
    </w:rPr>
  </w:style>
  <w:style w:type="paragraph" w:styleId="Overskrift2">
    <w:name w:val="heading 2"/>
    <w:basedOn w:val="Normal"/>
    <w:next w:val="Normal"/>
    <w:link w:val="Overskrift2Tegn"/>
    <w:uiPriority w:val="9"/>
    <w:unhideWhenUsed/>
    <w:qFormat/>
    <w:rsid w:val="00212957"/>
    <w:pPr>
      <w:keepNext/>
      <w:keepLines/>
      <w:numPr>
        <w:ilvl w:val="1"/>
        <w:numId w:val="1"/>
      </w:numPr>
      <w:outlineLvl w:val="1"/>
    </w:pPr>
    <w:rPr>
      <w:rFonts w:ascii="Verdana" w:eastAsiaTheme="majorEastAsia" w:hAnsi="Verdana" w:cstheme="majorBidi"/>
      <w:b/>
      <w:bCs/>
      <w:caps/>
      <w:szCs w:val="26"/>
    </w:rPr>
  </w:style>
  <w:style w:type="paragraph" w:styleId="Overskrift3">
    <w:name w:val="heading 3"/>
    <w:basedOn w:val="Normal"/>
    <w:next w:val="Normal"/>
    <w:link w:val="Overskrift3Tegn"/>
    <w:uiPriority w:val="9"/>
    <w:semiHidden/>
    <w:unhideWhenUsed/>
    <w:rsid w:val="00212957"/>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21295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21295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21295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21295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21295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21295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65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0615E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615EA"/>
    <w:rPr>
      <w:rFonts w:ascii="Tahoma" w:hAnsi="Tahoma" w:cs="Tahoma"/>
      <w:sz w:val="16"/>
      <w:szCs w:val="16"/>
    </w:rPr>
  </w:style>
  <w:style w:type="paragraph" w:styleId="Sidehoved">
    <w:name w:val="header"/>
    <w:basedOn w:val="Normal"/>
    <w:link w:val="SidehovedTegn"/>
    <w:uiPriority w:val="99"/>
    <w:unhideWhenUsed/>
    <w:rsid w:val="0009106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91062"/>
  </w:style>
  <w:style w:type="paragraph" w:styleId="Sidefod">
    <w:name w:val="footer"/>
    <w:basedOn w:val="Normal"/>
    <w:link w:val="SidefodTegn"/>
    <w:uiPriority w:val="99"/>
    <w:unhideWhenUsed/>
    <w:rsid w:val="00091062"/>
    <w:pPr>
      <w:tabs>
        <w:tab w:val="center" w:pos="4819"/>
        <w:tab w:val="right" w:pos="9638"/>
      </w:tabs>
      <w:spacing w:line="240" w:lineRule="auto"/>
    </w:pPr>
  </w:style>
  <w:style w:type="character" w:customStyle="1" w:styleId="SidefodTegn">
    <w:name w:val="Sidefod Tegn"/>
    <w:basedOn w:val="Standardskrifttypeiafsnit"/>
    <w:link w:val="Sidefod"/>
    <w:uiPriority w:val="99"/>
    <w:rsid w:val="00091062"/>
  </w:style>
  <w:style w:type="character" w:customStyle="1" w:styleId="Overskrift1Tegn">
    <w:name w:val="Overskrift 1 Tegn"/>
    <w:basedOn w:val="Standardskrifttypeiafsnit"/>
    <w:link w:val="Overskrift1"/>
    <w:uiPriority w:val="9"/>
    <w:rsid w:val="00D93E8C"/>
    <w:rPr>
      <w:rFonts w:ascii="Verdana" w:eastAsiaTheme="majorEastAsia" w:hAnsi="Verdana" w:cstheme="majorBidi"/>
      <w:b/>
      <w:bCs/>
      <w:caps/>
      <w:sz w:val="40"/>
      <w:szCs w:val="28"/>
    </w:rPr>
  </w:style>
  <w:style w:type="character" w:customStyle="1" w:styleId="Overskrift2Tegn">
    <w:name w:val="Overskrift 2 Tegn"/>
    <w:basedOn w:val="Standardskrifttypeiafsnit"/>
    <w:link w:val="Overskrift2"/>
    <w:uiPriority w:val="9"/>
    <w:rsid w:val="00212957"/>
    <w:rPr>
      <w:rFonts w:ascii="Verdana" w:eastAsiaTheme="majorEastAsia" w:hAnsi="Verdana" w:cstheme="majorBidi"/>
      <w:b/>
      <w:bCs/>
      <w:caps/>
      <w:szCs w:val="26"/>
    </w:rPr>
  </w:style>
  <w:style w:type="character" w:customStyle="1" w:styleId="Overskrift3Tegn">
    <w:name w:val="Overskrift 3 Tegn"/>
    <w:basedOn w:val="Standardskrifttypeiafsnit"/>
    <w:link w:val="Overskrift3"/>
    <w:uiPriority w:val="9"/>
    <w:semiHidden/>
    <w:rsid w:val="00212957"/>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212957"/>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212957"/>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212957"/>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212957"/>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212957"/>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212957"/>
    <w:rPr>
      <w:rFonts w:asciiTheme="majorHAnsi" w:eastAsiaTheme="majorEastAsia" w:hAnsiTheme="majorHAnsi" w:cstheme="majorBidi"/>
      <w:i/>
      <w:iCs/>
      <w:color w:val="404040" w:themeColor="text1" w:themeTint="BF"/>
      <w:sz w:val="20"/>
      <w:szCs w:val="20"/>
    </w:rPr>
  </w:style>
  <w:style w:type="paragraph" w:styleId="Indholdsfortegnelse2">
    <w:name w:val="toc 2"/>
    <w:basedOn w:val="Normal"/>
    <w:next w:val="Normal"/>
    <w:autoRedefine/>
    <w:uiPriority w:val="39"/>
    <w:unhideWhenUsed/>
    <w:rsid w:val="00212957"/>
    <w:pPr>
      <w:tabs>
        <w:tab w:val="right" w:leader="dot" w:pos="9684"/>
      </w:tabs>
    </w:pPr>
  </w:style>
  <w:style w:type="character" w:styleId="Hyperlink">
    <w:name w:val="Hyperlink"/>
    <w:basedOn w:val="Standardskrifttypeiafsnit"/>
    <w:unhideWhenUsed/>
    <w:rsid w:val="00212957"/>
    <w:rPr>
      <w:color w:val="0000FF" w:themeColor="hyperlink"/>
      <w:u w:val="single"/>
    </w:rPr>
  </w:style>
  <w:style w:type="paragraph" w:styleId="Indholdsfortegnelse1">
    <w:name w:val="toc 1"/>
    <w:basedOn w:val="Normal"/>
    <w:next w:val="Normal"/>
    <w:autoRedefine/>
    <w:uiPriority w:val="39"/>
    <w:unhideWhenUsed/>
    <w:rsid w:val="00212957"/>
    <w:pPr>
      <w:tabs>
        <w:tab w:val="left" w:pos="660"/>
        <w:tab w:val="right" w:leader="dot" w:pos="9684"/>
      </w:tabs>
      <w:spacing w:before="220"/>
    </w:pPr>
    <w:rPr>
      <w:b/>
      <w:caps/>
    </w:rPr>
  </w:style>
  <w:style w:type="paragraph" w:customStyle="1" w:styleId="ForsideIntro">
    <w:name w:val="ForsideIntro"/>
    <w:basedOn w:val="Normal"/>
    <w:rsid w:val="00C95C53"/>
    <w:pPr>
      <w:spacing w:line="240" w:lineRule="auto"/>
    </w:pPr>
    <w:rPr>
      <w:rFonts w:ascii="Verdana" w:hAnsi="Verdana"/>
      <w:color w:val="FFFFFF" w:themeColor="background1"/>
      <w:sz w:val="32"/>
      <w:szCs w:val="32"/>
    </w:rPr>
  </w:style>
  <w:style w:type="paragraph" w:customStyle="1" w:styleId="ForsideOverskrift">
    <w:name w:val="ForsideOverskrift"/>
    <w:basedOn w:val="Normal"/>
    <w:rsid w:val="00C95C53"/>
    <w:pPr>
      <w:spacing w:line="240" w:lineRule="auto"/>
    </w:pPr>
    <w:rPr>
      <w:rFonts w:ascii="Verdana" w:hAnsi="Verdana"/>
      <w:b/>
      <w:caps/>
      <w:color w:val="FFFFFF" w:themeColor="background1"/>
      <w:sz w:val="80"/>
      <w:szCs w:val="80"/>
    </w:rPr>
  </w:style>
  <w:style w:type="paragraph" w:customStyle="1" w:styleId="ForsideSidepanel">
    <w:name w:val="ForsideSidepanel"/>
    <w:basedOn w:val="Normal"/>
    <w:rsid w:val="00BB2E0F"/>
    <w:pPr>
      <w:framePr w:wrap="around" w:vAnchor="page" w:hAnchor="page" w:x="11228" w:y="2042"/>
      <w:spacing w:line="240" w:lineRule="auto"/>
      <w:ind w:left="113" w:right="113"/>
      <w:suppressOverlap/>
    </w:pPr>
    <w:rPr>
      <w:rFonts w:ascii="Verdana" w:hAnsi="Verdana"/>
      <w:b/>
      <w:caps/>
      <w:color w:val="FFFFFF" w:themeColor="background1"/>
    </w:rPr>
  </w:style>
  <w:style w:type="paragraph" w:customStyle="1" w:styleId="ForsideWebadresse">
    <w:name w:val="ForsideWebadresse"/>
    <w:basedOn w:val="Normal"/>
    <w:rsid w:val="00BB2E0F"/>
    <w:pPr>
      <w:framePr w:wrap="around" w:vAnchor="page" w:hAnchor="page" w:x="11228" w:y="2042"/>
      <w:spacing w:line="240" w:lineRule="auto"/>
      <w:ind w:left="113" w:right="113"/>
      <w:suppressOverlap/>
      <w:jc w:val="right"/>
    </w:pPr>
    <w:rPr>
      <w:rFonts w:ascii="Verdana" w:hAnsi="Verdana"/>
      <w:color w:val="FFFFFF" w:themeColor="background1"/>
    </w:rPr>
  </w:style>
  <w:style w:type="paragraph" w:customStyle="1" w:styleId="Side2Firmanavn">
    <w:name w:val="Side2Firmanavn"/>
    <w:basedOn w:val="Normal"/>
    <w:rsid w:val="001867B1"/>
    <w:rPr>
      <w:rFonts w:cs="Arial"/>
      <w:b/>
      <w:color w:val="666666"/>
    </w:rPr>
  </w:style>
  <w:style w:type="paragraph" w:customStyle="1" w:styleId="Side2Adresse">
    <w:name w:val="Side2Adresse"/>
    <w:basedOn w:val="Normal"/>
    <w:rsid w:val="00AA2860"/>
    <w:rPr>
      <w:rFonts w:cs="Arial"/>
      <w:color w:val="666666"/>
    </w:rPr>
  </w:style>
  <w:style w:type="paragraph" w:customStyle="1" w:styleId="BagsideFirmanavn">
    <w:name w:val="BagsideFirmanavn"/>
    <w:basedOn w:val="Normal"/>
    <w:rsid w:val="00AA1375"/>
    <w:rPr>
      <w:rFonts w:cs="Arial"/>
      <w:b/>
      <w:color w:val="FFFFFF" w:themeColor="background1"/>
      <w:sz w:val="19"/>
      <w:szCs w:val="17"/>
    </w:rPr>
  </w:style>
  <w:style w:type="paragraph" w:customStyle="1" w:styleId="BagsideAdresse">
    <w:name w:val="BagsideAdresse"/>
    <w:basedOn w:val="Normal"/>
    <w:rsid w:val="00AA1375"/>
    <w:rPr>
      <w:rFonts w:cs="Arial"/>
      <w:color w:val="FFFFFF" w:themeColor="background1"/>
      <w:sz w:val="19"/>
      <w:szCs w:val="17"/>
    </w:rPr>
  </w:style>
  <w:style w:type="paragraph" w:customStyle="1" w:styleId="Side2Overskrift">
    <w:name w:val="Side2Overskrift"/>
    <w:basedOn w:val="Normal"/>
    <w:rsid w:val="00D93E8C"/>
    <w:rPr>
      <w:rFonts w:ascii="Verdana" w:hAnsi="Verdana"/>
      <w:b/>
    </w:rPr>
  </w:style>
  <w:style w:type="paragraph" w:customStyle="1" w:styleId="Template-Adresse">
    <w:name w:val="Template - Adresse"/>
    <w:basedOn w:val="Normal"/>
    <w:semiHidden/>
    <w:rsid w:val="0034364E"/>
    <w:pPr>
      <w:spacing w:line="240" w:lineRule="atLeast"/>
    </w:pPr>
    <w:rPr>
      <w:rFonts w:eastAsia="Times New Roman" w:cs="Times New Roman"/>
      <w:noProof/>
      <w:sz w:val="20"/>
      <w:szCs w:val="24"/>
    </w:rPr>
  </w:style>
  <w:style w:type="paragraph" w:customStyle="1" w:styleId="KolofonOverskrift">
    <w:name w:val="KolofonOverskrift"/>
    <w:basedOn w:val="Normal"/>
    <w:semiHidden/>
    <w:rsid w:val="0034364E"/>
    <w:pPr>
      <w:tabs>
        <w:tab w:val="right" w:leader="dot" w:pos="6521"/>
      </w:tabs>
      <w:spacing w:line="260" w:lineRule="atLeast"/>
    </w:pPr>
    <w:rPr>
      <w:rFonts w:eastAsia="Times New Roman" w:cs="Arial"/>
      <w:b/>
      <w:szCs w:val="24"/>
    </w:rPr>
  </w:style>
  <w:style w:type="character" w:styleId="Fodnotehenvisning">
    <w:name w:val="footnote reference"/>
    <w:basedOn w:val="Standardskrifttypeiafsnit"/>
    <w:semiHidden/>
    <w:rsid w:val="0034364E"/>
    <w:rPr>
      <w:rFonts w:ascii="Arial" w:hAnsi="Arial"/>
      <w:sz w:val="16"/>
      <w:vertAlign w:val="superscript"/>
    </w:rPr>
  </w:style>
  <w:style w:type="paragraph" w:styleId="Fodnotetekst">
    <w:name w:val="footnote text"/>
    <w:basedOn w:val="Normal"/>
    <w:link w:val="FodnotetekstTegn"/>
    <w:semiHidden/>
    <w:rsid w:val="0034364E"/>
    <w:pPr>
      <w:spacing w:line="180" w:lineRule="atLeast"/>
    </w:pPr>
    <w:rPr>
      <w:rFonts w:eastAsia="Times New Roman" w:cs="Times New Roman"/>
      <w:sz w:val="16"/>
      <w:szCs w:val="20"/>
    </w:rPr>
  </w:style>
  <w:style w:type="character" w:customStyle="1" w:styleId="FodnotetekstTegn">
    <w:name w:val="Fodnotetekst Tegn"/>
    <w:basedOn w:val="Standardskrifttypeiafsnit"/>
    <w:link w:val="Fodnotetekst"/>
    <w:semiHidden/>
    <w:rsid w:val="0034364E"/>
    <w:rPr>
      <w:rFonts w:ascii="Arial" w:eastAsia="Times New Roman" w:hAnsi="Arial" w:cs="Times New Roman"/>
      <w:sz w:val="16"/>
      <w:szCs w:val="20"/>
    </w:rPr>
  </w:style>
  <w:style w:type="paragraph" w:customStyle="1" w:styleId="Default">
    <w:name w:val="Default"/>
    <w:rsid w:val="0034364E"/>
    <w:pPr>
      <w:autoSpaceDE w:val="0"/>
      <w:autoSpaceDN w:val="0"/>
      <w:adjustRightInd w:val="0"/>
      <w:spacing w:after="0" w:line="240" w:lineRule="auto"/>
    </w:pPr>
    <w:rPr>
      <w:rFonts w:ascii="Times New Roman" w:eastAsia="Times New Roman" w:hAnsi="Times New Roman" w:cs="Times New Roman"/>
      <w:color w:val="000000"/>
      <w:sz w:val="24"/>
      <w:szCs w:val="24"/>
      <w:lang w:eastAsia="da-DK"/>
    </w:rPr>
  </w:style>
  <w:style w:type="paragraph" w:customStyle="1" w:styleId="sagsfremstilling">
    <w:name w:val="sagsfremstilling"/>
    <w:basedOn w:val="Normal"/>
    <w:rsid w:val="0034364E"/>
    <w:pPr>
      <w:widowControl w:val="0"/>
      <w:spacing w:line="240" w:lineRule="auto"/>
    </w:pPr>
    <w:rPr>
      <w:rFonts w:ascii="Verdana" w:eastAsia="Times New Roman" w:hAnsi="Verdana" w:cs="Times New Roman"/>
      <w:sz w:val="20"/>
      <w:szCs w:val="20"/>
      <w:lang w:eastAsia="da-DK"/>
    </w:rPr>
  </w:style>
  <w:style w:type="paragraph" w:styleId="Kommentartekst">
    <w:name w:val="annotation text"/>
    <w:basedOn w:val="Normal"/>
    <w:link w:val="KommentartekstTegn"/>
    <w:unhideWhenUsed/>
    <w:rsid w:val="0034364E"/>
    <w:pPr>
      <w:spacing w:line="240" w:lineRule="auto"/>
    </w:pPr>
    <w:rPr>
      <w:rFonts w:eastAsia="Times New Roman" w:cs="Times New Roman"/>
      <w:sz w:val="20"/>
      <w:szCs w:val="20"/>
    </w:rPr>
  </w:style>
  <w:style w:type="character" w:customStyle="1" w:styleId="KommentartekstTegn">
    <w:name w:val="Kommentartekst Tegn"/>
    <w:basedOn w:val="Standardskrifttypeiafsnit"/>
    <w:link w:val="Kommentartekst"/>
    <w:rsid w:val="0034364E"/>
    <w:rPr>
      <w:rFonts w:ascii="Arial" w:eastAsia="Times New Roman" w:hAnsi="Arial" w:cs="Times New Roman"/>
      <w:sz w:val="20"/>
      <w:szCs w:val="20"/>
    </w:rPr>
  </w:style>
  <w:style w:type="paragraph" w:styleId="Modtageradresse">
    <w:name w:val="envelope address"/>
    <w:basedOn w:val="Normal"/>
    <w:semiHidden/>
    <w:rsid w:val="0034364E"/>
    <w:pPr>
      <w:framePr w:w="7920" w:h="1980" w:hRule="exact" w:hSpace="141" w:wrap="auto" w:hAnchor="page" w:xAlign="center" w:yAlign="bottom"/>
      <w:spacing w:line="260" w:lineRule="atLeast"/>
      <w:ind w:left="2880"/>
    </w:pPr>
    <w:rPr>
      <w:rFonts w:eastAsia="Times New Roman" w:cs="Arial"/>
      <w:sz w:val="24"/>
      <w:szCs w:val="24"/>
    </w:rPr>
  </w:style>
  <w:style w:type="paragraph" w:customStyle="1" w:styleId="Normal-Forsideoverskrift">
    <w:name w:val="Normal - Forside overskrift"/>
    <w:basedOn w:val="Normal"/>
    <w:semiHidden/>
    <w:rsid w:val="0034364E"/>
    <w:pPr>
      <w:spacing w:line="760" w:lineRule="atLeast"/>
    </w:pPr>
    <w:rPr>
      <w:rFonts w:eastAsia="Times New Roman" w:cs="Times New Roman"/>
      <w:color w:val="2C4B60"/>
      <w:sz w:val="72"/>
      <w:szCs w:val="24"/>
    </w:rPr>
  </w:style>
  <w:style w:type="paragraph" w:customStyle="1" w:styleId="Normal-Forsideunderoverskrift">
    <w:name w:val="Normal - Forside underoverskrift"/>
    <w:basedOn w:val="Normal"/>
    <w:semiHidden/>
    <w:rsid w:val="0034364E"/>
    <w:pPr>
      <w:spacing w:before="60" w:line="440" w:lineRule="atLeast"/>
    </w:pPr>
    <w:rPr>
      <w:rFonts w:eastAsia="Times New Roman" w:cs="Times New Roman"/>
      <w:color w:val="7C7C7C"/>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vordingborg.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Q:\dynamictemplate\Skabeloner\Rapport%20st&#229;ende.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16FF0-FC82-4948-82B6-E559F92FC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stående</Template>
  <TotalTime>10</TotalTime>
  <Pages>9</Pages>
  <Words>2167</Words>
  <Characters>13222</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Juhl Rasmussen</dc:creator>
  <cp:lastModifiedBy>Mette Juhl Rasmussen</cp:lastModifiedBy>
  <cp:revision>2</cp:revision>
  <cp:lastPrinted>2015-11-12T07:24:00Z</cp:lastPrinted>
  <dcterms:created xsi:type="dcterms:W3CDTF">2018-11-27T11:14:00Z</dcterms:created>
  <dcterms:modified xsi:type="dcterms:W3CDTF">2019-02-28T13:29:00Z</dcterms:modified>
</cp:coreProperties>
</file>